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34E1" w14:textId="77777777" w:rsidR="00CE7100" w:rsidRDefault="00CE7100" w:rsidP="00CE7100">
      <w:pPr>
        <w:pStyle w:val="berschrift1"/>
        <w:spacing w:before="0"/>
        <w:rPr>
          <w:lang w:val="de-AT"/>
        </w:rPr>
      </w:pPr>
      <w:r>
        <w:rPr>
          <w:lang w:val="de-AT"/>
        </w:rPr>
        <w:t>Anfrageformular</w:t>
      </w:r>
    </w:p>
    <w:p w14:paraId="1F27653F" w14:textId="77777777" w:rsidR="00CE7100" w:rsidRDefault="00CE7100" w:rsidP="00CE7100">
      <w:pPr>
        <w:pStyle w:val="berschrift1"/>
        <w:spacing w:before="0"/>
        <w:rPr>
          <w:lang w:val="de-AT"/>
        </w:rPr>
      </w:pPr>
      <w:r>
        <w:rPr>
          <w:lang w:val="de-AT"/>
        </w:rPr>
        <w:t>Internationaler Transfer</w:t>
      </w:r>
    </w:p>
    <w:p w14:paraId="4563DCA1" w14:textId="77777777" w:rsidR="00CE7100" w:rsidRDefault="00CE7100" w:rsidP="00CE7100">
      <w:pPr>
        <w:rPr>
          <w:lang w:val="de-AT"/>
        </w:rPr>
      </w:pPr>
    </w:p>
    <w:p w14:paraId="2313F5EA" w14:textId="77777777" w:rsidR="00CE7100" w:rsidRDefault="00CE7100" w:rsidP="00CE7100">
      <w:pPr>
        <w:spacing w:after="120" w:line="240" w:lineRule="auto"/>
        <w:rPr>
          <w:lang w:val="de-AT"/>
        </w:rPr>
      </w:pPr>
      <w:r w:rsidRPr="00B53725">
        <w:rPr>
          <w:rStyle w:val="berschrift3aZchn"/>
        </w:rPr>
        <w:t>Abgebender</w:t>
      </w:r>
      <w:r>
        <w:rPr>
          <w:lang w:val="de-AT"/>
        </w:rPr>
        <w:t xml:space="preserve"> Verband: </w:t>
      </w:r>
      <w:r>
        <w:rPr>
          <w:lang w:val="de-AT"/>
        </w:rPr>
        <w:tab/>
      </w:r>
      <w:r w:rsidRPr="000C000E">
        <w:rPr>
          <w:b/>
          <w:lang w:val="de-A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0C000E">
        <w:rPr>
          <w:b/>
          <w:lang w:val="de-AT"/>
        </w:rPr>
        <w:instrText xml:space="preserve"> FORMTEXT </w:instrText>
      </w:r>
      <w:r w:rsidRPr="000C000E">
        <w:rPr>
          <w:b/>
          <w:lang w:val="de-AT"/>
        </w:rPr>
      </w:r>
      <w:r w:rsidRPr="000C000E">
        <w:rPr>
          <w:b/>
          <w:lang w:val="de-AT"/>
        </w:rPr>
        <w:fldChar w:fldCharType="separate"/>
      </w:r>
      <w:r w:rsidR="000C000E">
        <w:rPr>
          <w:b/>
          <w:lang w:val="de-AT"/>
        </w:rPr>
        <w:t> </w:t>
      </w:r>
      <w:r w:rsidR="000C000E">
        <w:rPr>
          <w:b/>
          <w:lang w:val="de-AT"/>
        </w:rPr>
        <w:t> </w:t>
      </w:r>
      <w:r w:rsidR="000C000E">
        <w:rPr>
          <w:b/>
          <w:lang w:val="de-AT"/>
        </w:rPr>
        <w:t> </w:t>
      </w:r>
      <w:r w:rsidR="000C000E">
        <w:rPr>
          <w:b/>
          <w:lang w:val="de-AT"/>
        </w:rPr>
        <w:t> </w:t>
      </w:r>
      <w:r w:rsidR="000C000E">
        <w:rPr>
          <w:b/>
          <w:lang w:val="de-AT"/>
        </w:rPr>
        <w:t> </w:t>
      </w:r>
      <w:r w:rsidRPr="000C000E">
        <w:rPr>
          <w:b/>
          <w:lang w:val="de-AT"/>
        </w:rPr>
        <w:fldChar w:fldCharType="end"/>
      </w:r>
      <w:bookmarkEnd w:id="0"/>
    </w:p>
    <w:p w14:paraId="4FCDDB49" w14:textId="77777777" w:rsidR="00CE7100" w:rsidRDefault="00CE7100" w:rsidP="00CE7100">
      <w:pPr>
        <w:spacing w:after="120" w:line="240" w:lineRule="auto"/>
        <w:rPr>
          <w:lang w:val="de-AT"/>
        </w:rPr>
      </w:pPr>
      <w:r w:rsidRPr="00B53725">
        <w:rPr>
          <w:rStyle w:val="berschrift3aZchn"/>
        </w:rPr>
        <w:t>Aufnehmender</w:t>
      </w:r>
      <w:r>
        <w:rPr>
          <w:lang w:val="de-AT"/>
        </w:rPr>
        <w:t xml:space="preserve"> Verband: </w:t>
      </w:r>
      <w:r>
        <w:rPr>
          <w:lang w:val="de-AT"/>
        </w:rPr>
        <w:tab/>
      </w:r>
      <w:r w:rsidRPr="000C000E">
        <w:rPr>
          <w:b/>
          <w:lang w:val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C000E">
        <w:rPr>
          <w:b/>
          <w:lang w:val="de-AT"/>
        </w:rPr>
        <w:instrText xml:space="preserve"> FORMTEXT </w:instrText>
      </w:r>
      <w:r w:rsidRPr="000C000E">
        <w:rPr>
          <w:b/>
          <w:lang w:val="de-AT"/>
        </w:rPr>
      </w:r>
      <w:r w:rsidRPr="000C000E">
        <w:rPr>
          <w:b/>
          <w:lang w:val="de-AT"/>
        </w:rPr>
        <w:fldChar w:fldCharType="separate"/>
      </w:r>
      <w:r w:rsidR="000C000E">
        <w:rPr>
          <w:b/>
          <w:lang w:val="de-AT"/>
        </w:rPr>
        <w:t> </w:t>
      </w:r>
      <w:r w:rsidR="000C000E">
        <w:rPr>
          <w:b/>
          <w:lang w:val="de-AT"/>
        </w:rPr>
        <w:t> </w:t>
      </w:r>
      <w:r w:rsidR="000C000E">
        <w:rPr>
          <w:b/>
          <w:lang w:val="de-AT"/>
        </w:rPr>
        <w:t> </w:t>
      </w:r>
      <w:r w:rsidR="000C000E">
        <w:rPr>
          <w:b/>
          <w:lang w:val="de-AT"/>
        </w:rPr>
        <w:t> </w:t>
      </w:r>
      <w:r w:rsidR="000C000E">
        <w:rPr>
          <w:b/>
          <w:lang w:val="de-AT"/>
        </w:rPr>
        <w:t> </w:t>
      </w:r>
      <w:r w:rsidRPr="000C000E">
        <w:rPr>
          <w:b/>
          <w:lang w:val="de-AT"/>
        </w:rPr>
        <w:fldChar w:fldCharType="end"/>
      </w:r>
      <w:bookmarkEnd w:id="1"/>
    </w:p>
    <w:p w14:paraId="27627216" w14:textId="77777777" w:rsidR="00CE7100" w:rsidRDefault="00CE7100" w:rsidP="00CE7100">
      <w:pPr>
        <w:spacing w:after="120" w:line="240" w:lineRule="auto"/>
        <w:rPr>
          <w:lang w:val="de-AT"/>
        </w:rPr>
      </w:pPr>
      <w:r>
        <w:rPr>
          <w:lang w:val="de-AT"/>
        </w:rPr>
        <w:t xml:space="preserve">Der </w:t>
      </w:r>
      <w:r w:rsidRPr="00B53725">
        <w:rPr>
          <w:rStyle w:val="berschrift3aZchn"/>
        </w:rPr>
        <w:t>aufnehmende</w:t>
      </w:r>
      <w:r>
        <w:rPr>
          <w:lang w:val="de-AT"/>
        </w:rPr>
        <w:t xml:space="preserve"> Verband beantragt eine</w:t>
      </w:r>
    </w:p>
    <w:p w14:paraId="06BF856C" w14:textId="77777777" w:rsidR="00CE7100" w:rsidRDefault="00CE7100" w:rsidP="00CE7100">
      <w:pPr>
        <w:spacing w:after="120" w:line="240" w:lineRule="auto"/>
        <w:ind w:firstLine="1304"/>
        <w:rPr>
          <w:lang w:val="de-AT"/>
        </w:rPr>
      </w:pPr>
      <w:r w:rsidRPr="000C000E">
        <w:rPr>
          <w:b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0C000E">
        <w:rPr>
          <w:b/>
          <w:lang w:val="de-AT"/>
        </w:rPr>
        <w:instrText xml:space="preserve"> FORMCHECKBOX </w:instrText>
      </w:r>
      <w:r w:rsidR="00567F45">
        <w:rPr>
          <w:b/>
          <w:lang w:val="de-AT"/>
        </w:rPr>
      </w:r>
      <w:r w:rsidR="00567F45">
        <w:rPr>
          <w:b/>
          <w:lang w:val="de-AT"/>
        </w:rPr>
        <w:fldChar w:fldCharType="separate"/>
      </w:r>
      <w:r w:rsidRPr="000C000E">
        <w:rPr>
          <w:b/>
          <w:lang w:val="de-AT"/>
        </w:rPr>
        <w:fldChar w:fldCharType="end"/>
      </w:r>
      <w:bookmarkEnd w:id="2"/>
      <w:r>
        <w:rPr>
          <w:lang w:val="de-AT"/>
        </w:rPr>
        <w:t xml:space="preserve"> unbefristete Freigabe</w:t>
      </w:r>
    </w:p>
    <w:p w14:paraId="7C6E2206" w14:textId="77777777" w:rsidR="00CE7100" w:rsidRDefault="00CE7100" w:rsidP="00CE7100">
      <w:pPr>
        <w:spacing w:after="0" w:line="240" w:lineRule="auto"/>
        <w:ind w:firstLine="1304"/>
        <w:rPr>
          <w:lang w:val="de-AT"/>
        </w:rPr>
      </w:pPr>
      <w:r w:rsidRPr="000C000E">
        <w:rPr>
          <w:lang w:val="de-A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 w:rsidRPr="000C000E">
        <w:rPr>
          <w:lang w:val="de-AT"/>
        </w:rPr>
        <w:instrText xml:space="preserve"> FORMCHECKBOX </w:instrText>
      </w:r>
      <w:r w:rsidR="00567F45">
        <w:rPr>
          <w:lang w:val="de-AT"/>
        </w:rPr>
      </w:r>
      <w:r w:rsidR="00567F45">
        <w:rPr>
          <w:lang w:val="de-AT"/>
        </w:rPr>
        <w:fldChar w:fldCharType="separate"/>
      </w:r>
      <w:r w:rsidRPr="000C000E">
        <w:rPr>
          <w:lang w:val="de-AT"/>
        </w:rPr>
        <w:fldChar w:fldCharType="end"/>
      </w:r>
      <w:bookmarkEnd w:id="3"/>
      <w:r>
        <w:rPr>
          <w:lang w:val="de-AT"/>
        </w:rPr>
        <w:t xml:space="preserve"> Ausleihe bis: </w:t>
      </w:r>
      <w:r w:rsidR="00B53725" w:rsidRPr="000C000E">
        <w:rPr>
          <w:b/>
          <w:lang w:val="de-AT"/>
        </w:rPr>
        <w:fldChar w:fldCharType="begin">
          <w:ffData>
            <w:name w:val="Ausleihe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4" w:name="Ausleihe"/>
      <w:r w:rsidR="00B53725" w:rsidRPr="000C000E">
        <w:rPr>
          <w:b/>
          <w:lang w:val="de-AT"/>
        </w:rPr>
        <w:instrText xml:space="preserve"> FORMTEXT </w:instrText>
      </w:r>
      <w:r w:rsidR="00B53725" w:rsidRPr="000C000E">
        <w:rPr>
          <w:b/>
          <w:lang w:val="de-AT"/>
        </w:rPr>
      </w:r>
      <w:r w:rsidR="00B53725" w:rsidRPr="000C000E">
        <w:rPr>
          <w:b/>
          <w:lang w:val="de-AT"/>
        </w:rPr>
        <w:fldChar w:fldCharType="separate"/>
      </w:r>
      <w:r w:rsidR="00A743E5">
        <w:rPr>
          <w:b/>
          <w:lang w:val="de-AT"/>
        </w:rPr>
        <w:t> </w:t>
      </w:r>
      <w:r w:rsidR="00A743E5">
        <w:rPr>
          <w:b/>
          <w:lang w:val="de-AT"/>
        </w:rPr>
        <w:t> </w:t>
      </w:r>
      <w:r w:rsidR="00A743E5">
        <w:rPr>
          <w:b/>
          <w:lang w:val="de-AT"/>
        </w:rPr>
        <w:t> </w:t>
      </w:r>
      <w:r w:rsidR="00A743E5">
        <w:rPr>
          <w:b/>
          <w:lang w:val="de-AT"/>
        </w:rPr>
        <w:t> </w:t>
      </w:r>
      <w:r w:rsidR="00A743E5">
        <w:rPr>
          <w:b/>
          <w:lang w:val="de-AT"/>
        </w:rPr>
        <w:t> </w:t>
      </w:r>
      <w:r w:rsidR="00B53725" w:rsidRPr="000C000E">
        <w:rPr>
          <w:b/>
          <w:lang w:val="de-AT"/>
        </w:rPr>
        <w:fldChar w:fldCharType="end"/>
      </w:r>
      <w:bookmarkEnd w:id="4"/>
      <w:r w:rsidR="00A743E5">
        <w:rPr>
          <w:b/>
          <w:lang w:val="de-AT"/>
        </w:rPr>
        <w:t xml:space="preserve"> </w:t>
      </w:r>
      <w:r w:rsidR="00A743E5" w:rsidRPr="00A743E5">
        <w:rPr>
          <w:sz w:val="16"/>
          <w:lang w:val="de-AT"/>
        </w:rPr>
        <w:t>(international nur bei Vertragsspielern möglich)</w:t>
      </w:r>
    </w:p>
    <w:p w14:paraId="281C3D50" w14:textId="77777777" w:rsidR="00CE7100" w:rsidRPr="00CE7100" w:rsidRDefault="00CE7100" w:rsidP="00CE7100">
      <w:pPr>
        <w:spacing w:after="120" w:line="240" w:lineRule="auto"/>
        <w:rPr>
          <w:sz w:val="6"/>
          <w:szCs w:val="6"/>
          <w:lang w:val="de-AT"/>
        </w:rPr>
      </w:pPr>
      <w:r w:rsidRPr="00CE7100">
        <w:rPr>
          <w:sz w:val="6"/>
          <w:szCs w:val="6"/>
          <w:lang w:val="de-AT"/>
        </w:rPr>
        <w:t>_____________________________________________________________</w:t>
      </w:r>
      <w:r>
        <w:rPr>
          <w:sz w:val="6"/>
          <w:szCs w:val="6"/>
          <w:lang w:val="de-AT"/>
        </w:rPr>
        <w:t>__________________________________________________________________________________________________________________________________________________________________</w:t>
      </w:r>
      <w:r w:rsidRPr="00CE7100">
        <w:rPr>
          <w:sz w:val="6"/>
          <w:szCs w:val="6"/>
          <w:lang w:val="de-AT"/>
        </w:rPr>
        <w:t>________</w:t>
      </w:r>
    </w:p>
    <w:p w14:paraId="5E68E6B9" w14:textId="77777777" w:rsidR="00CE7100" w:rsidRDefault="00CE7100" w:rsidP="00CE7100">
      <w:pPr>
        <w:spacing w:after="120" w:line="240" w:lineRule="auto"/>
        <w:rPr>
          <w:lang w:val="de-AT"/>
        </w:rPr>
      </w:pPr>
      <w:r w:rsidRPr="00B53725">
        <w:rPr>
          <w:rStyle w:val="berschrift3aZchn"/>
        </w:rPr>
        <w:t>Nachname:</w:t>
      </w:r>
      <w:r>
        <w:rPr>
          <w:lang w:val="de-AT"/>
        </w:rPr>
        <w:t xml:space="preserve"> </w:t>
      </w:r>
      <w:r>
        <w:rPr>
          <w:lang w:val="de-AT"/>
        </w:rPr>
        <w:tab/>
      </w:r>
      <w:r w:rsidRPr="000C000E">
        <w:rPr>
          <w:b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C000E">
        <w:rPr>
          <w:b/>
          <w:lang w:val="de-AT"/>
        </w:rPr>
        <w:instrText xml:space="preserve"> FORMTEXT </w:instrText>
      </w:r>
      <w:r w:rsidRPr="000C000E">
        <w:rPr>
          <w:b/>
          <w:lang w:val="de-AT"/>
        </w:rPr>
      </w:r>
      <w:r w:rsidRPr="000C000E">
        <w:rPr>
          <w:b/>
          <w:lang w:val="de-AT"/>
        </w:rPr>
        <w:fldChar w:fldCharType="separate"/>
      </w:r>
      <w:r w:rsidRPr="000C000E">
        <w:rPr>
          <w:b/>
          <w:noProof/>
          <w:lang w:val="de-AT"/>
        </w:rPr>
        <w:t> </w:t>
      </w:r>
      <w:r w:rsidRPr="000C000E">
        <w:rPr>
          <w:b/>
          <w:noProof/>
          <w:lang w:val="de-AT"/>
        </w:rPr>
        <w:t> </w:t>
      </w:r>
      <w:r w:rsidRPr="000C000E">
        <w:rPr>
          <w:b/>
          <w:noProof/>
          <w:lang w:val="de-AT"/>
        </w:rPr>
        <w:t> </w:t>
      </w:r>
      <w:r w:rsidRPr="000C000E">
        <w:rPr>
          <w:b/>
          <w:noProof/>
          <w:lang w:val="de-AT"/>
        </w:rPr>
        <w:t> </w:t>
      </w:r>
      <w:r w:rsidRPr="000C000E">
        <w:rPr>
          <w:b/>
          <w:noProof/>
          <w:lang w:val="de-AT"/>
        </w:rPr>
        <w:t> </w:t>
      </w:r>
      <w:r w:rsidRPr="000C000E">
        <w:rPr>
          <w:b/>
          <w:lang w:val="de-AT"/>
        </w:rPr>
        <w:fldChar w:fldCharType="end"/>
      </w:r>
    </w:p>
    <w:p w14:paraId="79683E0A" w14:textId="77777777" w:rsidR="00CE7100" w:rsidRDefault="00CE7100" w:rsidP="00CE7100">
      <w:pPr>
        <w:spacing w:after="120" w:line="240" w:lineRule="auto"/>
        <w:rPr>
          <w:lang w:val="de-AT"/>
        </w:rPr>
      </w:pPr>
      <w:r w:rsidRPr="00B53725">
        <w:rPr>
          <w:rStyle w:val="berschrift3aZchn"/>
        </w:rPr>
        <w:t>Vorname:</w:t>
      </w:r>
      <w:r>
        <w:rPr>
          <w:lang w:val="de-AT"/>
        </w:rPr>
        <w:t xml:space="preserve"> </w:t>
      </w:r>
      <w:r>
        <w:rPr>
          <w:lang w:val="de-AT"/>
        </w:rPr>
        <w:tab/>
      </w:r>
      <w:r w:rsidRPr="000C000E">
        <w:rPr>
          <w:b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C000E">
        <w:rPr>
          <w:b/>
          <w:lang w:val="de-AT"/>
        </w:rPr>
        <w:instrText xml:space="preserve"> FORMTEXT </w:instrText>
      </w:r>
      <w:r w:rsidRPr="000C000E">
        <w:rPr>
          <w:b/>
          <w:lang w:val="de-AT"/>
        </w:rPr>
      </w:r>
      <w:r w:rsidRPr="000C000E">
        <w:rPr>
          <w:b/>
          <w:lang w:val="de-AT"/>
        </w:rPr>
        <w:fldChar w:fldCharType="separate"/>
      </w:r>
      <w:r w:rsidRPr="000C000E">
        <w:rPr>
          <w:b/>
          <w:noProof/>
          <w:lang w:val="de-AT"/>
        </w:rPr>
        <w:t> </w:t>
      </w:r>
      <w:r w:rsidRPr="000C000E">
        <w:rPr>
          <w:b/>
          <w:noProof/>
          <w:lang w:val="de-AT"/>
        </w:rPr>
        <w:t> </w:t>
      </w:r>
      <w:r w:rsidRPr="000C000E">
        <w:rPr>
          <w:b/>
          <w:noProof/>
          <w:lang w:val="de-AT"/>
        </w:rPr>
        <w:t> </w:t>
      </w:r>
      <w:r w:rsidRPr="000C000E">
        <w:rPr>
          <w:b/>
          <w:noProof/>
          <w:lang w:val="de-AT"/>
        </w:rPr>
        <w:t> </w:t>
      </w:r>
      <w:r w:rsidRPr="000C000E">
        <w:rPr>
          <w:b/>
          <w:noProof/>
          <w:lang w:val="de-AT"/>
        </w:rPr>
        <w:t> </w:t>
      </w:r>
      <w:r w:rsidRPr="000C000E">
        <w:rPr>
          <w:b/>
          <w:lang w:val="de-AT"/>
        </w:rPr>
        <w:fldChar w:fldCharType="end"/>
      </w:r>
    </w:p>
    <w:p w14:paraId="2F2108FC" w14:textId="77777777" w:rsidR="00CE7100" w:rsidRDefault="00CE7100" w:rsidP="00CE7100">
      <w:pPr>
        <w:spacing w:after="120" w:line="240" w:lineRule="auto"/>
        <w:rPr>
          <w:lang w:val="de-AT"/>
        </w:rPr>
      </w:pPr>
      <w:r>
        <w:rPr>
          <w:lang w:val="de-AT"/>
        </w:rPr>
        <w:t>Geb.</w:t>
      </w:r>
      <w:r w:rsidR="00B53725">
        <w:rPr>
          <w:lang w:val="de-AT"/>
        </w:rPr>
        <w:t xml:space="preserve"> </w:t>
      </w:r>
      <w:r>
        <w:rPr>
          <w:lang w:val="de-AT"/>
        </w:rPr>
        <w:t xml:space="preserve">Dat.: </w:t>
      </w:r>
      <w:r>
        <w:rPr>
          <w:lang w:val="de-AT"/>
        </w:rPr>
        <w:tab/>
      </w:r>
      <w:r w:rsidR="00B53725" w:rsidRPr="000C000E">
        <w:rPr>
          <w:b/>
          <w:lang w:val="de-AT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" w:name="Text1"/>
      <w:r w:rsidR="00B53725" w:rsidRPr="000C000E">
        <w:rPr>
          <w:b/>
          <w:lang w:val="de-AT"/>
        </w:rPr>
        <w:instrText xml:space="preserve"> FORMTEXT </w:instrText>
      </w:r>
      <w:r w:rsidR="00B53725" w:rsidRPr="000C000E">
        <w:rPr>
          <w:b/>
          <w:lang w:val="de-AT"/>
        </w:rPr>
      </w:r>
      <w:r w:rsidR="00B53725" w:rsidRPr="000C000E">
        <w:rPr>
          <w:b/>
          <w:lang w:val="de-AT"/>
        </w:rPr>
        <w:fldChar w:fldCharType="separate"/>
      </w:r>
      <w:r w:rsidR="00B53725" w:rsidRPr="000C000E">
        <w:rPr>
          <w:b/>
          <w:noProof/>
          <w:lang w:val="de-AT"/>
        </w:rPr>
        <w:t> </w:t>
      </w:r>
      <w:r w:rsidR="00B53725" w:rsidRPr="000C000E">
        <w:rPr>
          <w:b/>
          <w:noProof/>
          <w:lang w:val="de-AT"/>
        </w:rPr>
        <w:t> </w:t>
      </w:r>
      <w:r w:rsidR="00B53725" w:rsidRPr="000C000E">
        <w:rPr>
          <w:b/>
          <w:noProof/>
          <w:lang w:val="de-AT"/>
        </w:rPr>
        <w:t> </w:t>
      </w:r>
      <w:r w:rsidR="00B53725" w:rsidRPr="000C000E">
        <w:rPr>
          <w:b/>
          <w:noProof/>
          <w:lang w:val="de-AT"/>
        </w:rPr>
        <w:t> </w:t>
      </w:r>
      <w:r w:rsidR="00B53725" w:rsidRPr="000C000E">
        <w:rPr>
          <w:b/>
          <w:noProof/>
          <w:lang w:val="de-AT"/>
        </w:rPr>
        <w:t> </w:t>
      </w:r>
      <w:r w:rsidR="00B53725" w:rsidRPr="000C000E">
        <w:rPr>
          <w:b/>
          <w:lang w:val="de-AT"/>
        </w:rPr>
        <w:fldChar w:fldCharType="end"/>
      </w:r>
      <w:bookmarkEnd w:id="5"/>
    </w:p>
    <w:p w14:paraId="21626F0F" w14:textId="77777777" w:rsidR="00CE7100" w:rsidRDefault="00CE7100" w:rsidP="00CE7100">
      <w:pPr>
        <w:spacing w:after="120" w:line="240" w:lineRule="auto"/>
        <w:rPr>
          <w:lang w:val="de-AT"/>
        </w:rPr>
      </w:pPr>
      <w:r>
        <w:rPr>
          <w:lang w:val="de-AT"/>
        </w:rPr>
        <w:t>Geschlecht:</w:t>
      </w:r>
      <w:r w:rsidR="00B53725">
        <w:rPr>
          <w:lang w:val="de-AT"/>
        </w:rPr>
        <w:tab/>
      </w:r>
      <w:r w:rsidR="000C000E">
        <w:rPr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C000E">
        <w:rPr>
          <w:lang w:val="de-AT"/>
        </w:rPr>
        <w:instrText xml:space="preserve"> FORMCHECKBOX </w:instrText>
      </w:r>
      <w:r w:rsidR="00567F45">
        <w:rPr>
          <w:lang w:val="de-AT"/>
        </w:rPr>
      </w:r>
      <w:r w:rsidR="00567F45">
        <w:rPr>
          <w:lang w:val="de-AT"/>
        </w:rPr>
        <w:fldChar w:fldCharType="separate"/>
      </w:r>
      <w:r w:rsidR="000C000E">
        <w:rPr>
          <w:lang w:val="de-AT"/>
        </w:rPr>
        <w:fldChar w:fldCharType="end"/>
      </w:r>
      <w:r w:rsidR="000C000E">
        <w:rPr>
          <w:lang w:val="de-AT"/>
        </w:rPr>
        <w:t xml:space="preserve"> männlich</w:t>
      </w:r>
      <w:r w:rsidR="000C000E">
        <w:rPr>
          <w:lang w:val="de-AT"/>
        </w:rPr>
        <w:tab/>
      </w:r>
      <w:r w:rsidR="000C000E">
        <w:rPr>
          <w:lang w:val="de-AT"/>
        </w:rPr>
        <w:tab/>
      </w:r>
      <w:r w:rsidR="000C000E">
        <w:rPr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C000E">
        <w:rPr>
          <w:lang w:val="de-AT"/>
        </w:rPr>
        <w:instrText xml:space="preserve"> FORMCHECKBOX </w:instrText>
      </w:r>
      <w:r w:rsidR="00567F45">
        <w:rPr>
          <w:lang w:val="de-AT"/>
        </w:rPr>
      </w:r>
      <w:r w:rsidR="00567F45">
        <w:rPr>
          <w:lang w:val="de-AT"/>
        </w:rPr>
        <w:fldChar w:fldCharType="separate"/>
      </w:r>
      <w:r w:rsidR="000C000E">
        <w:rPr>
          <w:lang w:val="de-AT"/>
        </w:rPr>
        <w:fldChar w:fldCharType="end"/>
      </w:r>
      <w:r w:rsidR="000C000E">
        <w:rPr>
          <w:lang w:val="de-AT"/>
        </w:rPr>
        <w:t xml:space="preserve"> weiblich</w:t>
      </w:r>
    </w:p>
    <w:p w14:paraId="584B5F2D" w14:textId="77777777" w:rsidR="00CE7100" w:rsidRDefault="00CE7100" w:rsidP="00CE7100">
      <w:pPr>
        <w:spacing w:after="120" w:line="240" w:lineRule="auto"/>
        <w:rPr>
          <w:lang w:val="de-AT"/>
        </w:rPr>
      </w:pPr>
      <w:r>
        <w:rPr>
          <w:lang w:val="de-AT"/>
        </w:rPr>
        <w:t>Nationalität:</w:t>
      </w:r>
      <w:r>
        <w:rPr>
          <w:lang w:val="de-AT"/>
        </w:rPr>
        <w:tab/>
      </w:r>
      <w:r w:rsidRPr="000C000E">
        <w:rPr>
          <w:b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C000E">
        <w:rPr>
          <w:b/>
          <w:lang w:val="de-AT"/>
        </w:rPr>
        <w:instrText xml:space="preserve"> FORMTEXT </w:instrText>
      </w:r>
      <w:r w:rsidRPr="000C000E">
        <w:rPr>
          <w:b/>
          <w:lang w:val="de-AT"/>
        </w:rPr>
      </w:r>
      <w:r w:rsidRPr="000C000E">
        <w:rPr>
          <w:b/>
          <w:lang w:val="de-AT"/>
        </w:rPr>
        <w:fldChar w:fldCharType="separate"/>
      </w:r>
      <w:r w:rsidRPr="000C000E">
        <w:rPr>
          <w:b/>
          <w:noProof/>
          <w:lang w:val="de-AT"/>
        </w:rPr>
        <w:t> </w:t>
      </w:r>
      <w:r w:rsidRPr="000C000E">
        <w:rPr>
          <w:b/>
          <w:noProof/>
          <w:lang w:val="de-AT"/>
        </w:rPr>
        <w:t> </w:t>
      </w:r>
      <w:r w:rsidRPr="000C000E">
        <w:rPr>
          <w:b/>
          <w:noProof/>
          <w:lang w:val="de-AT"/>
        </w:rPr>
        <w:t> </w:t>
      </w:r>
      <w:r w:rsidRPr="000C000E">
        <w:rPr>
          <w:b/>
          <w:noProof/>
          <w:lang w:val="de-AT"/>
        </w:rPr>
        <w:t> </w:t>
      </w:r>
      <w:r w:rsidRPr="000C000E">
        <w:rPr>
          <w:b/>
          <w:noProof/>
          <w:lang w:val="de-AT"/>
        </w:rPr>
        <w:t> </w:t>
      </w:r>
      <w:r w:rsidRPr="000C000E">
        <w:rPr>
          <w:b/>
          <w:lang w:val="de-AT"/>
        </w:rPr>
        <w:fldChar w:fldCharType="end"/>
      </w:r>
    </w:p>
    <w:p w14:paraId="5E8F1B2F" w14:textId="77777777" w:rsidR="00CE7100" w:rsidRPr="00CE7100" w:rsidRDefault="00CE7100" w:rsidP="00CE7100">
      <w:pPr>
        <w:spacing w:after="120" w:line="240" w:lineRule="auto"/>
        <w:rPr>
          <w:sz w:val="6"/>
          <w:szCs w:val="6"/>
          <w:lang w:val="de-AT"/>
        </w:rPr>
      </w:pPr>
      <w:r w:rsidRPr="00CE7100">
        <w:rPr>
          <w:sz w:val="6"/>
          <w:szCs w:val="6"/>
          <w:lang w:val="de-AT"/>
        </w:rPr>
        <w:t>_____________________________________________________________</w:t>
      </w:r>
      <w:r>
        <w:rPr>
          <w:sz w:val="6"/>
          <w:szCs w:val="6"/>
          <w:lang w:val="de-AT"/>
        </w:rPr>
        <w:t>__________________________________________________________________________________________________________________________________________________________________</w:t>
      </w:r>
      <w:r w:rsidRPr="00CE7100">
        <w:rPr>
          <w:sz w:val="6"/>
          <w:szCs w:val="6"/>
          <w:lang w:val="de-AT"/>
        </w:rPr>
        <w:t>________</w:t>
      </w:r>
    </w:p>
    <w:p w14:paraId="3312D21C" w14:textId="77777777" w:rsidR="00CE7100" w:rsidRDefault="00CE7100" w:rsidP="00CE7100">
      <w:pPr>
        <w:spacing w:after="120" w:line="240" w:lineRule="auto"/>
        <w:rPr>
          <w:lang w:val="de-AT"/>
        </w:rPr>
      </w:pPr>
      <w:r>
        <w:rPr>
          <w:lang w:val="de-AT"/>
        </w:rPr>
        <w:t xml:space="preserve">Name des </w:t>
      </w:r>
      <w:r w:rsidRPr="00B53725">
        <w:rPr>
          <w:rStyle w:val="berschrift3aZchn"/>
        </w:rPr>
        <w:t>aufnehmenden</w:t>
      </w:r>
      <w:r>
        <w:rPr>
          <w:lang w:val="de-AT"/>
        </w:rPr>
        <w:t xml:space="preserve"> Klubs: </w:t>
      </w:r>
      <w:r w:rsidRPr="000C000E">
        <w:rPr>
          <w:b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C000E">
        <w:rPr>
          <w:b/>
          <w:lang w:val="de-AT"/>
        </w:rPr>
        <w:instrText xml:space="preserve"> FORMTEXT </w:instrText>
      </w:r>
      <w:r w:rsidRPr="000C000E">
        <w:rPr>
          <w:b/>
          <w:lang w:val="de-AT"/>
        </w:rPr>
      </w:r>
      <w:r w:rsidRPr="000C000E">
        <w:rPr>
          <w:b/>
          <w:lang w:val="de-AT"/>
        </w:rPr>
        <w:fldChar w:fldCharType="separate"/>
      </w:r>
      <w:r w:rsidRPr="000C000E">
        <w:rPr>
          <w:b/>
          <w:noProof/>
          <w:lang w:val="de-AT"/>
        </w:rPr>
        <w:t> </w:t>
      </w:r>
      <w:r w:rsidRPr="000C000E">
        <w:rPr>
          <w:b/>
          <w:noProof/>
          <w:lang w:val="de-AT"/>
        </w:rPr>
        <w:t> </w:t>
      </w:r>
      <w:r w:rsidRPr="000C000E">
        <w:rPr>
          <w:b/>
          <w:noProof/>
          <w:lang w:val="de-AT"/>
        </w:rPr>
        <w:t> </w:t>
      </w:r>
      <w:r w:rsidRPr="000C000E">
        <w:rPr>
          <w:b/>
          <w:noProof/>
          <w:lang w:val="de-AT"/>
        </w:rPr>
        <w:t> </w:t>
      </w:r>
      <w:r w:rsidRPr="000C000E">
        <w:rPr>
          <w:b/>
          <w:noProof/>
          <w:lang w:val="de-AT"/>
        </w:rPr>
        <w:t> </w:t>
      </w:r>
      <w:r w:rsidRPr="000C000E">
        <w:rPr>
          <w:b/>
          <w:lang w:val="de-AT"/>
        </w:rPr>
        <w:fldChar w:fldCharType="end"/>
      </w:r>
    </w:p>
    <w:p w14:paraId="7413558F" w14:textId="77777777" w:rsidR="00CE7100" w:rsidRDefault="00CE7100" w:rsidP="00CE7100">
      <w:pPr>
        <w:spacing w:after="120" w:line="240" w:lineRule="auto"/>
        <w:rPr>
          <w:lang w:val="de-AT"/>
        </w:rPr>
      </w:pPr>
      <w:r>
        <w:rPr>
          <w:lang w:val="de-AT"/>
        </w:rPr>
        <w:t>Spielerstatus im neuen Klub:</w:t>
      </w:r>
    </w:p>
    <w:p w14:paraId="24C6438A" w14:textId="77777777" w:rsidR="00CE7100" w:rsidRDefault="00CE7100" w:rsidP="00CE7100">
      <w:pPr>
        <w:spacing w:after="120" w:line="240" w:lineRule="auto"/>
        <w:ind w:firstLine="1304"/>
        <w:rPr>
          <w:lang w:val="de-AT"/>
        </w:rPr>
      </w:pPr>
      <w:r>
        <w:rPr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de-AT"/>
        </w:rPr>
        <w:instrText xml:space="preserve"> FORMCHECKBOX </w:instrText>
      </w:r>
      <w:r w:rsidR="00567F45">
        <w:rPr>
          <w:lang w:val="de-AT"/>
        </w:rPr>
      </w:r>
      <w:r w:rsidR="00567F45">
        <w:rPr>
          <w:lang w:val="de-AT"/>
        </w:rPr>
        <w:fldChar w:fldCharType="separate"/>
      </w:r>
      <w:r>
        <w:rPr>
          <w:lang w:val="de-AT"/>
        </w:rPr>
        <w:fldChar w:fldCharType="end"/>
      </w:r>
      <w:r>
        <w:rPr>
          <w:lang w:val="de-AT"/>
        </w:rPr>
        <w:t xml:space="preserve"> Vertragsspieler</w:t>
      </w:r>
      <w:r>
        <w:rPr>
          <w:lang w:val="de-AT"/>
        </w:rPr>
        <w:tab/>
      </w:r>
    </w:p>
    <w:p w14:paraId="6519D0E2" w14:textId="77777777" w:rsidR="00CE7100" w:rsidRPr="000C000E" w:rsidRDefault="00CE7100" w:rsidP="00CE7100">
      <w:pPr>
        <w:spacing w:after="120" w:line="240" w:lineRule="auto"/>
        <w:ind w:left="1304"/>
        <w:rPr>
          <w:b/>
          <w:lang w:val="de-AT"/>
        </w:rPr>
      </w:pPr>
      <w:r>
        <w:rPr>
          <w:lang w:val="de-AT"/>
        </w:rPr>
        <w:t xml:space="preserve">     </w:t>
      </w:r>
      <w:r w:rsidRPr="00B53725">
        <w:rPr>
          <w:rStyle w:val="berschrift3aZchn"/>
        </w:rPr>
        <w:t>Beginn</w:t>
      </w:r>
      <w:r>
        <w:rPr>
          <w:lang w:val="de-AT"/>
        </w:rPr>
        <w:t xml:space="preserve"> des Vertrags: </w:t>
      </w:r>
      <w:r w:rsidR="008249A3" w:rsidRPr="000C000E">
        <w:rPr>
          <w:b/>
          <w:lang w:val="de-AT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8249A3" w:rsidRPr="000C000E">
        <w:rPr>
          <w:b/>
          <w:lang w:val="de-AT"/>
        </w:rPr>
        <w:instrText xml:space="preserve"> FORMTEXT </w:instrText>
      </w:r>
      <w:r w:rsidR="008249A3" w:rsidRPr="000C000E">
        <w:rPr>
          <w:b/>
          <w:lang w:val="de-AT"/>
        </w:rPr>
      </w:r>
      <w:r w:rsidR="008249A3" w:rsidRPr="000C000E">
        <w:rPr>
          <w:b/>
          <w:lang w:val="de-AT"/>
        </w:rPr>
        <w:fldChar w:fldCharType="separate"/>
      </w:r>
      <w:r w:rsidR="008249A3" w:rsidRPr="000C000E">
        <w:rPr>
          <w:b/>
          <w:noProof/>
          <w:lang w:val="de-AT"/>
        </w:rPr>
        <w:t> </w:t>
      </w:r>
      <w:r w:rsidR="008249A3" w:rsidRPr="000C000E">
        <w:rPr>
          <w:b/>
          <w:noProof/>
          <w:lang w:val="de-AT"/>
        </w:rPr>
        <w:t> </w:t>
      </w:r>
      <w:r w:rsidR="008249A3" w:rsidRPr="000C000E">
        <w:rPr>
          <w:b/>
          <w:noProof/>
          <w:lang w:val="de-AT"/>
        </w:rPr>
        <w:t> </w:t>
      </w:r>
      <w:r w:rsidR="008249A3" w:rsidRPr="000C000E">
        <w:rPr>
          <w:b/>
          <w:noProof/>
          <w:lang w:val="de-AT"/>
        </w:rPr>
        <w:t> </w:t>
      </w:r>
      <w:r w:rsidR="008249A3" w:rsidRPr="000C000E">
        <w:rPr>
          <w:b/>
          <w:noProof/>
          <w:lang w:val="de-AT"/>
        </w:rPr>
        <w:t> </w:t>
      </w:r>
      <w:r w:rsidR="008249A3" w:rsidRPr="000C000E">
        <w:rPr>
          <w:b/>
          <w:lang w:val="de-AT"/>
        </w:rPr>
        <w:fldChar w:fldCharType="end"/>
      </w:r>
      <w:r>
        <w:rPr>
          <w:lang w:val="de-AT"/>
        </w:rPr>
        <w:tab/>
      </w:r>
      <w:r w:rsidRPr="00B53725">
        <w:rPr>
          <w:rStyle w:val="berschrift3aZchn"/>
        </w:rPr>
        <w:t>Ende</w:t>
      </w:r>
      <w:r>
        <w:rPr>
          <w:lang w:val="de-AT"/>
        </w:rPr>
        <w:t xml:space="preserve"> des Vertrags: </w:t>
      </w:r>
      <w:r w:rsidR="008249A3" w:rsidRPr="000C000E">
        <w:rPr>
          <w:b/>
          <w:lang w:val="de-AT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8249A3" w:rsidRPr="000C000E">
        <w:rPr>
          <w:b/>
          <w:lang w:val="de-AT"/>
        </w:rPr>
        <w:instrText xml:space="preserve"> FORMTEXT </w:instrText>
      </w:r>
      <w:r w:rsidR="008249A3" w:rsidRPr="000C000E">
        <w:rPr>
          <w:b/>
          <w:lang w:val="de-AT"/>
        </w:rPr>
      </w:r>
      <w:r w:rsidR="008249A3" w:rsidRPr="000C000E">
        <w:rPr>
          <w:b/>
          <w:lang w:val="de-AT"/>
        </w:rPr>
        <w:fldChar w:fldCharType="separate"/>
      </w:r>
      <w:r w:rsidR="008249A3" w:rsidRPr="000C000E">
        <w:rPr>
          <w:b/>
          <w:noProof/>
          <w:lang w:val="de-AT"/>
        </w:rPr>
        <w:t> </w:t>
      </w:r>
      <w:r w:rsidR="008249A3" w:rsidRPr="000C000E">
        <w:rPr>
          <w:b/>
          <w:noProof/>
          <w:lang w:val="de-AT"/>
        </w:rPr>
        <w:t> </w:t>
      </w:r>
      <w:r w:rsidR="008249A3" w:rsidRPr="000C000E">
        <w:rPr>
          <w:b/>
          <w:noProof/>
          <w:lang w:val="de-AT"/>
        </w:rPr>
        <w:t> </w:t>
      </w:r>
      <w:r w:rsidR="008249A3" w:rsidRPr="000C000E">
        <w:rPr>
          <w:b/>
          <w:noProof/>
          <w:lang w:val="de-AT"/>
        </w:rPr>
        <w:t> </w:t>
      </w:r>
      <w:r w:rsidR="008249A3" w:rsidRPr="000C000E">
        <w:rPr>
          <w:b/>
          <w:noProof/>
          <w:lang w:val="de-AT"/>
        </w:rPr>
        <w:t> </w:t>
      </w:r>
      <w:r w:rsidR="008249A3" w:rsidRPr="000C000E">
        <w:rPr>
          <w:b/>
          <w:lang w:val="de-AT"/>
        </w:rPr>
        <w:fldChar w:fldCharType="end"/>
      </w:r>
    </w:p>
    <w:p w14:paraId="2A6F6072" w14:textId="77777777" w:rsidR="00CE7100" w:rsidRDefault="00CE7100" w:rsidP="006320E1">
      <w:pPr>
        <w:spacing w:after="120" w:line="240" w:lineRule="auto"/>
        <w:ind w:firstLine="1304"/>
        <w:rPr>
          <w:lang w:val="de-AT"/>
        </w:rPr>
      </w:pPr>
      <w:r>
        <w:rPr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AT"/>
        </w:rPr>
        <w:instrText xml:space="preserve"> FORMCHECKBOX </w:instrText>
      </w:r>
      <w:r w:rsidR="00567F45">
        <w:rPr>
          <w:lang w:val="de-AT"/>
        </w:rPr>
      </w:r>
      <w:r w:rsidR="00567F45">
        <w:rPr>
          <w:lang w:val="de-AT"/>
        </w:rPr>
        <w:fldChar w:fldCharType="separate"/>
      </w:r>
      <w:r>
        <w:rPr>
          <w:lang w:val="de-AT"/>
        </w:rPr>
        <w:fldChar w:fldCharType="end"/>
      </w:r>
      <w:r>
        <w:rPr>
          <w:lang w:val="de-AT"/>
        </w:rPr>
        <w:t xml:space="preserve"> Amateurspieler</w:t>
      </w:r>
    </w:p>
    <w:p w14:paraId="0DD3AFF0" w14:textId="77777777" w:rsidR="00CE7100" w:rsidRPr="00A743E5" w:rsidRDefault="00CE7100" w:rsidP="00CE7100">
      <w:pPr>
        <w:spacing w:after="120" w:line="240" w:lineRule="auto"/>
        <w:ind w:firstLine="1304"/>
        <w:rPr>
          <w:sz w:val="16"/>
          <w:lang w:val="de-AT"/>
        </w:rPr>
      </w:pPr>
      <w:r>
        <w:rPr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AT"/>
        </w:rPr>
        <w:instrText xml:space="preserve"> FORMCHECKBOX </w:instrText>
      </w:r>
      <w:r w:rsidR="00567F45">
        <w:rPr>
          <w:lang w:val="de-AT"/>
        </w:rPr>
      </w:r>
      <w:r w:rsidR="00567F45">
        <w:rPr>
          <w:lang w:val="de-AT"/>
        </w:rPr>
        <w:fldChar w:fldCharType="separate"/>
      </w:r>
      <w:r>
        <w:rPr>
          <w:lang w:val="de-AT"/>
        </w:rPr>
        <w:fldChar w:fldCharType="end"/>
      </w:r>
      <w:r>
        <w:rPr>
          <w:lang w:val="de-AT"/>
        </w:rPr>
        <w:t xml:space="preserve"> Student</w:t>
      </w:r>
      <w:r w:rsidR="00A743E5">
        <w:rPr>
          <w:lang w:val="de-AT"/>
        </w:rPr>
        <w:t xml:space="preserve"> </w:t>
      </w:r>
      <w:r w:rsidR="00A743E5">
        <w:rPr>
          <w:sz w:val="16"/>
          <w:lang w:val="de-AT"/>
        </w:rPr>
        <w:t>(Bestätigung der Ausbildungsstelle muss beigelegt sein)</w:t>
      </w:r>
    </w:p>
    <w:p w14:paraId="0D113859" w14:textId="77777777" w:rsidR="00CE7100" w:rsidRPr="00CE7100" w:rsidRDefault="00CE7100" w:rsidP="00CE7100">
      <w:pPr>
        <w:spacing w:after="120" w:line="240" w:lineRule="auto"/>
        <w:rPr>
          <w:sz w:val="6"/>
          <w:szCs w:val="6"/>
          <w:lang w:val="de-AT"/>
        </w:rPr>
      </w:pPr>
      <w:r w:rsidRPr="00CE7100">
        <w:rPr>
          <w:sz w:val="6"/>
          <w:szCs w:val="6"/>
          <w:lang w:val="de-AT"/>
        </w:rPr>
        <w:t>_____________________________________________________________</w:t>
      </w:r>
      <w:r>
        <w:rPr>
          <w:sz w:val="6"/>
          <w:szCs w:val="6"/>
          <w:lang w:val="de-AT"/>
        </w:rPr>
        <w:t>__________________________________________________________________________________________________________________________________________________________________</w:t>
      </w:r>
      <w:r w:rsidRPr="00CE7100">
        <w:rPr>
          <w:sz w:val="6"/>
          <w:szCs w:val="6"/>
          <w:lang w:val="de-AT"/>
        </w:rPr>
        <w:t>________</w:t>
      </w:r>
    </w:p>
    <w:p w14:paraId="68AB5D9C" w14:textId="77777777" w:rsidR="00CE7100" w:rsidRDefault="00CE7100" w:rsidP="00CE7100">
      <w:pPr>
        <w:spacing w:after="120" w:line="240" w:lineRule="auto"/>
        <w:rPr>
          <w:lang w:val="de-AT"/>
        </w:rPr>
      </w:pPr>
      <w:r>
        <w:rPr>
          <w:lang w:val="de-AT"/>
        </w:rPr>
        <w:t xml:space="preserve">Name des </w:t>
      </w:r>
      <w:r w:rsidRPr="00B53725">
        <w:rPr>
          <w:rStyle w:val="berschrift3aZchn"/>
        </w:rPr>
        <w:t>abgebenden</w:t>
      </w:r>
      <w:r>
        <w:rPr>
          <w:lang w:val="de-AT"/>
        </w:rPr>
        <w:t xml:space="preserve"> Klubs</w:t>
      </w:r>
      <w:r w:rsidR="00B53725">
        <w:rPr>
          <w:lang w:val="de-AT"/>
        </w:rPr>
        <w:t xml:space="preserve">: </w:t>
      </w:r>
      <w:r w:rsidR="00B53725" w:rsidRPr="000C000E">
        <w:rPr>
          <w:b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3725" w:rsidRPr="000C000E">
        <w:rPr>
          <w:b/>
          <w:lang w:val="de-AT"/>
        </w:rPr>
        <w:instrText xml:space="preserve"> FORMTEXT </w:instrText>
      </w:r>
      <w:r w:rsidR="00B53725" w:rsidRPr="000C000E">
        <w:rPr>
          <w:b/>
          <w:lang w:val="de-AT"/>
        </w:rPr>
      </w:r>
      <w:r w:rsidR="00B53725" w:rsidRPr="000C000E">
        <w:rPr>
          <w:b/>
          <w:lang w:val="de-AT"/>
        </w:rPr>
        <w:fldChar w:fldCharType="separate"/>
      </w:r>
      <w:r w:rsidR="00B53725" w:rsidRPr="000C000E">
        <w:rPr>
          <w:b/>
          <w:noProof/>
          <w:lang w:val="de-AT"/>
        </w:rPr>
        <w:t> </w:t>
      </w:r>
      <w:r w:rsidR="00B53725" w:rsidRPr="000C000E">
        <w:rPr>
          <w:b/>
          <w:noProof/>
          <w:lang w:val="de-AT"/>
        </w:rPr>
        <w:t> </w:t>
      </w:r>
      <w:r w:rsidR="00B53725" w:rsidRPr="000C000E">
        <w:rPr>
          <w:b/>
          <w:noProof/>
          <w:lang w:val="de-AT"/>
        </w:rPr>
        <w:t> </w:t>
      </w:r>
      <w:r w:rsidR="00B53725" w:rsidRPr="000C000E">
        <w:rPr>
          <w:b/>
          <w:noProof/>
          <w:lang w:val="de-AT"/>
        </w:rPr>
        <w:t> </w:t>
      </w:r>
      <w:r w:rsidR="00B53725" w:rsidRPr="000C000E">
        <w:rPr>
          <w:b/>
          <w:noProof/>
          <w:lang w:val="de-AT"/>
        </w:rPr>
        <w:t> </w:t>
      </w:r>
      <w:r w:rsidR="00B53725" w:rsidRPr="000C000E">
        <w:rPr>
          <w:b/>
          <w:lang w:val="de-AT"/>
        </w:rPr>
        <w:fldChar w:fldCharType="end"/>
      </w:r>
    </w:p>
    <w:p w14:paraId="11331B1E" w14:textId="77777777" w:rsidR="00CE7100" w:rsidRDefault="00CE7100" w:rsidP="00CE7100">
      <w:pPr>
        <w:spacing w:after="120" w:line="240" w:lineRule="auto"/>
        <w:rPr>
          <w:lang w:val="de-AT"/>
        </w:rPr>
      </w:pPr>
      <w:r>
        <w:rPr>
          <w:lang w:val="de-AT"/>
        </w:rPr>
        <w:t>Spielerstatus im abgebenden Klub:</w:t>
      </w:r>
    </w:p>
    <w:p w14:paraId="70A40185" w14:textId="77777777" w:rsidR="00CE7100" w:rsidRDefault="00CE7100" w:rsidP="00CE7100">
      <w:pPr>
        <w:spacing w:after="120" w:line="240" w:lineRule="auto"/>
        <w:ind w:firstLine="1304"/>
        <w:rPr>
          <w:lang w:val="de-AT"/>
        </w:rPr>
      </w:pPr>
      <w:r>
        <w:rPr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AT"/>
        </w:rPr>
        <w:instrText xml:space="preserve"> FORMCHECKBOX </w:instrText>
      </w:r>
      <w:r w:rsidR="00567F45">
        <w:rPr>
          <w:lang w:val="de-AT"/>
        </w:rPr>
      </w:r>
      <w:r w:rsidR="00567F45">
        <w:rPr>
          <w:lang w:val="de-AT"/>
        </w:rPr>
        <w:fldChar w:fldCharType="separate"/>
      </w:r>
      <w:r>
        <w:rPr>
          <w:lang w:val="de-AT"/>
        </w:rPr>
        <w:fldChar w:fldCharType="end"/>
      </w:r>
      <w:r>
        <w:rPr>
          <w:lang w:val="de-AT"/>
        </w:rPr>
        <w:t xml:space="preserve"> Vertragsspieler</w:t>
      </w:r>
      <w:r>
        <w:rPr>
          <w:lang w:val="de-AT"/>
        </w:rPr>
        <w:tab/>
      </w:r>
    </w:p>
    <w:p w14:paraId="5EDB5149" w14:textId="77777777" w:rsidR="00CE7100" w:rsidRDefault="00CE7100" w:rsidP="00CE7100">
      <w:pPr>
        <w:spacing w:after="120" w:line="240" w:lineRule="auto"/>
        <w:ind w:left="1304"/>
        <w:rPr>
          <w:lang w:val="de-AT"/>
        </w:rPr>
      </w:pPr>
      <w:r>
        <w:rPr>
          <w:lang w:val="de-AT"/>
        </w:rPr>
        <w:t xml:space="preserve">     </w:t>
      </w:r>
      <w:r w:rsidRPr="00B53725">
        <w:rPr>
          <w:rStyle w:val="berschrift3aZchn"/>
        </w:rPr>
        <w:t>Beginn</w:t>
      </w:r>
      <w:r>
        <w:rPr>
          <w:lang w:val="de-AT"/>
        </w:rPr>
        <w:t xml:space="preserve"> des Vertrags: </w:t>
      </w:r>
      <w:r w:rsidR="008249A3" w:rsidRPr="000C000E">
        <w:rPr>
          <w:b/>
          <w:lang w:val="de-AT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8249A3" w:rsidRPr="000C000E">
        <w:rPr>
          <w:b/>
          <w:lang w:val="de-AT"/>
        </w:rPr>
        <w:instrText xml:space="preserve"> FORMTEXT </w:instrText>
      </w:r>
      <w:r w:rsidR="008249A3" w:rsidRPr="000C000E">
        <w:rPr>
          <w:b/>
          <w:lang w:val="de-AT"/>
        </w:rPr>
      </w:r>
      <w:r w:rsidR="008249A3" w:rsidRPr="000C000E">
        <w:rPr>
          <w:b/>
          <w:lang w:val="de-AT"/>
        </w:rPr>
        <w:fldChar w:fldCharType="separate"/>
      </w:r>
      <w:r w:rsidR="008249A3" w:rsidRPr="000C000E">
        <w:rPr>
          <w:b/>
          <w:noProof/>
          <w:lang w:val="de-AT"/>
        </w:rPr>
        <w:t> </w:t>
      </w:r>
      <w:r w:rsidR="008249A3" w:rsidRPr="000C000E">
        <w:rPr>
          <w:b/>
          <w:noProof/>
          <w:lang w:val="de-AT"/>
        </w:rPr>
        <w:t> </w:t>
      </w:r>
      <w:r w:rsidR="008249A3" w:rsidRPr="000C000E">
        <w:rPr>
          <w:b/>
          <w:noProof/>
          <w:lang w:val="de-AT"/>
        </w:rPr>
        <w:t> </w:t>
      </w:r>
      <w:r w:rsidR="008249A3" w:rsidRPr="000C000E">
        <w:rPr>
          <w:b/>
          <w:noProof/>
          <w:lang w:val="de-AT"/>
        </w:rPr>
        <w:t> </w:t>
      </w:r>
      <w:r w:rsidR="008249A3" w:rsidRPr="000C000E">
        <w:rPr>
          <w:b/>
          <w:noProof/>
          <w:lang w:val="de-AT"/>
        </w:rPr>
        <w:t> </w:t>
      </w:r>
      <w:r w:rsidR="008249A3" w:rsidRPr="000C000E">
        <w:rPr>
          <w:b/>
          <w:lang w:val="de-AT"/>
        </w:rPr>
        <w:fldChar w:fldCharType="end"/>
      </w:r>
      <w:r>
        <w:rPr>
          <w:lang w:val="de-AT"/>
        </w:rPr>
        <w:tab/>
      </w:r>
      <w:r w:rsidRPr="00B53725">
        <w:rPr>
          <w:rStyle w:val="berschrift3aZchn"/>
        </w:rPr>
        <w:t>Ende</w:t>
      </w:r>
      <w:r>
        <w:rPr>
          <w:lang w:val="de-AT"/>
        </w:rPr>
        <w:t xml:space="preserve"> des Vertrags: </w:t>
      </w:r>
      <w:r w:rsidR="008249A3" w:rsidRPr="000C000E">
        <w:rPr>
          <w:b/>
          <w:lang w:val="de-AT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8249A3" w:rsidRPr="000C000E">
        <w:rPr>
          <w:b/>
          <w:lang w:val="de-AT"/>
        </w:rPr>
        <w:instrText xml:space="preserve"> FORMTEXT </w:instrText>
      </w:r>
      <w:r w:rsidR="008249A3" w:rsidRPr="000C000E">
        <w:rPr>
          <w:b/>
          <w:lang w:val="de-AT"/>
        </w:rPr>
      </w:r>
      <w:r w:rsidR="008249A3" w:rsidRPr="000C000E">
        <w:rPr>
          <w:b/>
          <w:lang w:val="de-AT"/>
        </w:rPr>
        <w:fldChar w:fldCharType="separate"/>
      </w:r>
      <w:r w:rsidR="008249A3" w:rsidRPr="000C000E">
        <w:rPr>
          <w:b/>
          <w:noProof/>
          <w:lang w:val="de-AT"/>
        </w:rPr>
        <w:t> </w:t>
      </w:r>
      <w:r w:rsidR="008249A3" w:rsidRPr="000C000E">
        <w:rPr>
          <w:b/>
          <w:noProof/>
          <w:lang w:val="de-AT"/>
        </w:rPr>
        <w:t> </w:t>
      </w:r>
      <w:r w:rsidR="008249A3" w:rsidRPr="000C000E">
        <w:rPr>
          <w:b/>
          <w:noProof/>
          <w:lang w:val="de-AT"/>
        </w:rPr>
        <w:t> </w:t>
      </w:r>
      <w:r w:rsidR="008249A3" w:rsidRPr="000C000E">
        <w:rPr>
          <w:b/>
          <w:noProof/>
          <w:lang w:val="de-AT"/>
        </w:rPr>
        <w:t> </w:t>
      </w:r>
      <w:r w:rsidR="008249A3" w:rsidRPr="000C000E">
        <w:rPr>
          <w:b/>
          <w:noProof/>
          <w:lang w:val="de-AT"/>
        </w:rPr>
        <w:t> </w:t>
      </w:r>
      <w:r w:rsidR="008249A3" w:rsidRPr="000C000E">
        <w:rPr>
          <w:b/>
          <w:lang w:val="de-AT"/>
        </w:rPr>
        <w:fldChar w:fldCharType="end"/>
      </w:r>
    </w:p>
    <w:p w14:paraId="1ECA5508" w14:textId="77777777" w:rsidR="00CE7100" w:rsidRDefault="00CE7100" w:rsidP="00CE7100">
      <w:pPr>
        <w:spacing w:after="120" w:line="240" w:lineRule="auto"/>
        <w:ind w:firstLine="1304"/>
        <w:rPr>
          <w:lang w:val="de-AT"/>
        </w:rPr>
      </w:pPr>
      <w:r>
        <w:rPr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AT"/>
        </w:rPr>
        <w:instrText xml:space="preserve"> FORMCHECKBOX </w:instrText>
      </w:r>
      <w:r w:rsidR="00567F45">
        <w:rPr>
          <w:lang w:val="de-AT"/>
        </w:rPr>
      </w:r>
      <w:r w:rsidR="00567F45">
        <w:rPr>
          <w:lang w:val="de-AT"/>
        </w:rPr>
        <w:fldChar w:fldCharType="separate"/>
      </w:r>
      <w:r>
        <w:rPr>
          <w:lang w:val="de-AT"/>
        </w:rPr>
        <w:fldChar w:fldCharType="end"/>
      </w:r>
      <w:r>
        <w:rPr>
          <w:lang w:val="de-AT"/>
        </w:rPr>
        <w:t xml:space="preserve"> Amateurspieler</w:t>
      </w:r>
    </w:p>
    <w:p w14:paraId="532CE2E1" w14:textId="77777777" w:rsidR="00CE7100" w:rsidRDefault="00CE7100" w:rsidP="00CE7100">
      <w:pPr>
        <w:spacing w:after="120" w:line="240" w:lineRule="auto"/>
        <w:ind w:firstLine="1304"/>
        <w:rPr>
          <w:lang w:val="de-AT"/>
        </w:rPr>
      </w:pPr>
      <w:r>
        <w:rPr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AT"/>
        </w:rPr>
        <w:instrText xml:space="preserve"> FORMCHECKBOX </w:instrText>
      </w:r>
      <w:r w:rsidR="00567F45">
        <w:rPr>
          <w:lang w:val="de-AT"/>
        </w:rPr>
      </w:r>
      <w:r w:rsidR="00567F45">
        <w:rPr>
          <w:lang w:val="de-AT"/>
        </w:rPr>
        <w:fldChar w:fldCharType="separate"/>
      </w:r>
      <w:r>
        <w:rPr>
          <w:lang w:val="de-AT"/>
        </w:rPr>
        <w:fldChar w:fldCharType="end"/>
      </w:r>
      <w:r>
        <w:rPr>
          <w:lang w:val="de-AT"/>
        </w:rPr>
        <w:t xml:space="preserve"> </w:t>
      </w:r>
      <w:r w:rsidR="006320E1">
        <w:rPr>
          <w:lang w:val="de-AT"/>
        </w:rPr>
        <w:t xml:space="preserve">Spieler nach § 5.3 </w:t>
      </w:r>
      <w:r w:rsidR="006320E1" w:rsidRPr="006320E1">
        <w:rPr>
          <w:sz w:val="16"/>
          <w:lang w:val="de-AT"/>
        </w:rPr>
        <w:t>(Wiederanmeldung nach 24 Monaten)</w:t>
      </w:r>
    </w:p>
    <w:p w14:paraId="7C08BCCF" w14:textId="77777777" w:rsidR="00CE7100" w:rsidRDefault="00CE7100" w:rsidP="00CE7100">
      <w:pPr>
        <w:spacing w:after="120" w:line="240" w:lineRule="auto"/>
        <w:ind w:firstLine="1304"/>
        <w:rPr>
          <w:lang w:val="de-AT"/>
        </w:rPr>
      </w:pPr>
      <w:r>
        <w:rPr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AT"/>
        </w:rPr>
        <w:instrText xml:space="preserve"> FORMCHECKBOX </w:instrText>
      </w:r>
      <w:r w:rsidR="00567F45">
        <w:rPr>
          <w:lang w:val="de-AT"/>
        </w:rPr>
      </w:r>
      <w:r w:rsidR="00567F45">
        <w:rPr>
          <w:lang w:val="de-AT"/>
        </w:rPr>
        <w:fldChar w:fldCharType="separate"/>
      </w:r>
      <w:r>
        <w:rPr>
          <w:lang w:val="de-AT"/>
        </w:rPr>
        <w:fldChar w:fldCharType="end"/>
      </w:r>
      <w:r>
        <w:rPr>
          <w:lang w:val="de-AT"/>
        </w:rPr>
        <w:t xml:space="preserve"> Student</w:t>
      </w:r>
    </w:p>
    <w:p w14:paraId="764040B1" w14:textId="77777777" w:rsidR="00CE7100" w:rsidRDefault="00CE7100" w:rsidP="00CE7100">
      <w:pPr>
        <w:spacing w:after="120" w:line="240" w:lineRule="auto"/>
        <w:rPr>
          <w:lang w:val="de-AT"/>
        </w:rPr>
      </w:pPr>
      <w:r>
        <w:rPr>
          <w:lang w:val="de-AT"/>
        </w:rPr>
        <w:t xml:space="preserve">Letztes Spiel für den </w:t>
      </w:r>
      <w:r w:rsidRPr="00B53725">
        <w:rPr>
          <w:rStyle w:val="berschrift3aZchn"/>
        </w:rPr>
        <w:t>abgebenden</w:t>
      </w:r>
      <w:r>
        <w:rPr>
          <w:lang w:val="de-AT"/>
        </w:rPr>
        <w:t xml:space="preserve"> Klub: </w:t>
      </w:r>
      <w:r w:rsidRPr="000C000E">
        <w:rPr>
          <w:b/>
          <w:lang w:val="de-A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000E">
        <w:rPr>
          <w:b/>
          <w:lang w:val="de-AT"/>
        </w:rPr>
        <w:instrText xml:space="preserve"> FORMTEXT </w:instrText>
      </w:r>
      <w:r w:rsidRPr="000C000E">
        <w:rPr>
          <w:b/>
          <w:lang w:val="de-AT"/>
        </w:rPr>
      </w:r>
      <w:r w:rsidRPr="000C000E">
        <w:rPr>
          <w:b/>
          <w:lang w:val="de-AT"/>
        </w:rPr>
        <w:fldChar w:fldCharType="separate"/>
      </w:r>
      <w:r w:rsidRPr="000C000E">
        <w:rPr>
          <w:b/>
          <w:noProof/>
          <w:lang w:val="de-AT"/>
        </w:rPr>
        <w:t> </w:t>
      </w:r>
      <w:r w:rsidRPr="000C000E">
        <w:rPr>
          <w:b/>
          <w:noProof/>
          <w:lang w:val="de-AT"/>
        </w:rPr>
        <w:t> </w:t>
      </w:r>
      <w:r w:rsidRPr="000C000E">
        <w:rPr>
          <w:b/>
          <w:noProof/>
          <w:lang w:val="de-AT"/>
        </w:rPr>
        <w:t> </w:t>
      </w:r>
      <w:r w:rsidRPr="000C000E">
        <w:rPr>
          <w:b/>
          <w:noProof/>
          <w:lang w:val="de-AT"/>
        </w:rPr>
        <w:t> </w:t>
      </w:r>
      <w:r w:rsidRPr="000C000E">
        <w:rPr>
          <w:b/>
          <w:noProof/>
          <w:lang w:val="de-AT"/>
        </w:rPr>
        <w:t> </w:t>
      </w:r>
      <w:r w:rsidRPr="000C000E">
        <w:rPr>
          <w:b/>
          <w:lang w:val="de-AT"/>
        </w:rPr>
        <w:fldChar w:fldCharType="end"/>
      </w:r>
    </w:p>
    <w:p w14:paraId="19FEAAEF" w14:textId="77777777" w:rsidR="00CE7100" w:rsidRDefault="00CE7100" w:rsidP="00CE7100">
      <w:pPr>
        <w:spacing w:after="120" w:line="240" w:lineRule="auto"/>
        <w:rPr>
          <w:lang w:val="de-AT"/>
        </w:rPr>
      </w:pPr>
    </w:p>
    <w:p w14:paraId="59F04433" w14:textId="77777777" w:rsidR="00CE7100" w:rsidRDefault="00CE7100" w:rsidP="00CE7100">
      <w:pPr>
        <w:spacing w:after="120" w:line="240" w:lineRule="auto"/>
        <w:rPr>
          <w:lang w:val="de-AT"/>
        </w:rPr>
      </w:pPr>
    </w:p>
    <w:p w14:paraId="71754D43" w14:textId="77777777" w:rsidR="00CE7100" w:rsidRDefault="00CE7100" w:rsidP="00CE7100">
      <w:pPr>
        <w:spacing w:after="0" w:line="240" w:lineRule="auto"/>
        <w:rPr>
          <w:sz w:val="16"/>
          <w:szCs w:val="16"/>
          <w:lang w:val="de-AT"/>
        </w:rPr>
      </w:pPr>
      <w:r w:rsidRPr="00CE7100">
        <w:rPr>
          <w:sz w:val="16"/>
          <w:szCs w:val="16"/>
          <w:lang w:val="de-AT"/>
        </w:rPr>
        <w:t>Ort</w:t>
      </w:r>
      <w:r w:rsidR="00B22CA9">
        <w:rPr>
          <w:sz w:val="16"/>
          <w:szCs w:val="16"/>
          <w:lang w:val="de-AT"/>
        </w:rPr>
        <w:t>, Datum</w:t>
      </w:r>
      <w:r w:rsidRPr="00CE7100">
        <w:rPr>
          <w:sz w:val="16"/>
          <w:szCs w:val="16"/>
          <w:lang w:val="de-AT"/>
        </w:rPr>
        <w:t>:</w:t>
      </w:r>
      <w:r w:rsidR="00B22CA9">
        <w:rPr>
          <w:sz w:val="16"/>
          <w:szCs w:val="16"/>
          <w:lang w:val="de-AT"/>
        </w:rPr>
        <w:t xml:space="preserve"> </w:t>
      </w:r>
      <w:r w:rsidR="00B22CA9">
        <w:rPr>
          <w:sz w:val="16"/>
          <w:lang w:val="de-AT"/>
        </w:rPr>
        <w:fldChar w:fldCharType="begin">
          <w:ffData>
            <w:name w:val="Datum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B22CA9">
        <w:rPr>
          <w:sz w:val="16"/>
          <w:lang w:val="de-AT"/>
        </w:rPr>
        <w:instrText xml:space="preserve"> FORMTEXT </w:instrText>
      </w:r>
      <w:r w:rsidR="00B22CA9">
        <w:rPr>
          <w:sz w:val="16"/>
          <w:lang w:val="de-AT"/>
        </w:rPr>
      </w:r>
      <w:r w:rsidR="00B22CA9">
        <w:rPr>
          <w:sz w:val="16"/>
          <w:lang w:val="de-AT"/>
        </w:rPr>
        <w:fldChar w:fldCharType="separate"/>
      </w:r>
      <w:r w:rsidR="00B22CA9">
        <w:rPr>
          <w:noProof/>
          <w:sz w:val="16"/>
          <w:lang w:val="de-AT"/>
        </w:rPr>
        <w:t> </w:t>
      </w:r>
      <w:r w:rsidR="00B22CA9">
        <w:rPr>
          <w:noProof/>
          <w:sz w:val="16"/>
          <w:lang w:val="de-AT"/>
        </w:rPr>
        <w:t> </w:t>
      </w:r>
      <w:r w:rsidR="00B22CA9">
        <w:rPr>
          <w:noProof/>
          <w:sz w:val="16"/>
          <w:lang w:val="de-AT"/>
        </w:rPr>
        <w:t> </w:t>
      </w:r>
      <w:r w:rsidR="00B22CA9">
        <w:rPr>
          <w:noProof/>
          <w:sz w:val="16"/>
          <w:lang w:val="de-AT"/>
        </w:rPr>
        <w:t> </w:t>
      </w:r>
      <w:r w:rsidR="00B22CA9">
        <w:rPr>
          <w:noProof/>
          <w:sz w:val="16"/>
          <w:lang w:val="de-AT"/>
        </w:rPr>
        <w:t> </w:t>
      </w:r>
      <w:r w:rsidR="00B22CA9">
        <w:rPr>
          <w:sz w:val="16"/>
          <w:lang w:val="de-AT"/>
        </w:rPr>
        <w:fldChar w:fldCharType="end"/>
      </w:r>
      <w:r w:rsidR="00B22CA9">
        <w:rPr>
          <w:sz w:val="16"/>
          <w:lang w:val="de-AT"/>
        </w:rPr>
        <w:t>,</w:t>
      </w:r>
      <w:r w:rsidRPr="00CE7100">
        <w:rPr>
          <w:sz w:val="16"/>
          <w:szCs w:val="16"/>
          <w:lang w:val="de-AT"/>
        </w:rPr>
        <w:t xml:space="preserve"> </w:t>
      </w:r>
      <w:r w:rsidR="00B53725">
        <w:rPr>
          <w:sz w:val="16"/>
          <w:lang w:val="de-AT"/>
        </w:rPr>
        <w:fldChar w:fldCharType="begin">
          <w:ffData>
            <w:name w:val="Datum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6" w:name="Datum"/>
      <w:r w:rsidR="00B53725">
        <w:rPr>
          <w:sz w:val="16"/>
          <w:lang w:val="de-AT"/>
        </w:rPr>
        <w:instrText xml:space="preserve"> FORMTEXT </w:instrText>
      </w:r>
      <w:r w:rsidR="00B53725">
        <w:rPr>
          <w:sz w:val="16"/>
          <w:lang w:val="de-AT"/>
        </w:rPr>
      </w:r>
      <w:r w:rsidR="00B53725">
        <w:rPr>
          <w:sz w:val="16"/>
          <w:lang w:val="de-AT"/>
        </w:rPr>
        <w:fldChar w:fldCharType="separate"/>
      </w:r>
      <w:r w:rsidR="00B53725">
        <w:rPr>
          <w:noProof/>
          <w:sz w:val="16"/>
          <w:lang w:val="de-AT"/>
        </w:rPr>
        <w:t> </w:t>
      </w:r>
      <w:r w:rsidR="00B53725">
        <w:rPr>
          <w:noProof/>
          <w:sz w:val="16"/>
          <w:lang w:val="de-AT"/>
        </w:rPr>
        <w:t> </w:t>
      </w:r>
      <w:r w:rsidR="00B53725">
        <w:rPr>
          <w:noProof/>
          <w:sz w:val="16"/>
          <w:lang w:val="de-AT"/>
        </w:rPr>
        <w:t> </w:t>
      </w:r>
      <w:r w:rsidR="00B53725">
        <w:rPr>
          <w:noProof/>
          <w:sz w:val="16"/>
          <w:lang w:val="de-AT"/>
        </w:rPr>
        <w:t> </w:t>
      </w:r>
      <w:r w:rsidR="00B53725">
        <w:rPr>
          <w:noProof/>
          <w:sz w:val="16"/>
          <w:lang w:val="de-AT"/>
        </w:rPr>
        <w:t> </w:t>
      </w:r>
      <w:r w:rsidR="00B53725">
        <w:rPr>
          <w:sz w:val="16"/>
          <w:lang w:val="de-AT"/>
        </w:rPr>
        <w:fldChar w:fldCharType="end"/>
      </w:r>
      <w:bookmarkEnd w:id="6"/>
      <w:r w:rsidR="00B22CA9">
        <w:rPr>
          <w:sz w:val="16"/>
          <w:lang w:val="de-AT"/>
        </w:rPr>
        <w:t xml:space="preserve"> </w:t>
      </w:r>
      <w:r w:rsidRPr="00CE7100">
        <w:rPr>
          <w:sz w:val="16"/>
          <w:szCs w:val="16"/>
          <w:lang w:val="de-AT"/>
        </w:rPr>
        <w:tab/>
        <w:t xml:space="preserve">                </w:t>
      </w:r>
      <w:r>
        <w:rPr>
          <w:sz w:val="16"/>
          <w:szCs w:val="16"/>
          <w:lang w:val="de-AT"/>
        </w:rPr>
        <w:t xml:space="preserve"> </w:t>
      </w:r>
    </w:p>
    <w:p w14:paraId="3C220365" w14:textId="77777777" w:rsidR="00CE7100" w:rsidRPr="00CE7100" w:rsidRDefault="00CE7100" w:rsidP="00CE7100">
      <w:pPr>
        <w:spacing w:after="0" w:line="240" w:lineRule="auto"/>
        <w:ind w:left="2608" w:firstLine="1304"/>
        <w:rPr>
          <w:sz w:val="16"/>
          <w:szCs w:val="16"/>
          <w:lang w:val="de-AT"/>
        </w:rPr>
      </w:pPr>
      <w:r>
        <w:rPr>
          <w:sz w:val="16"/>
          <w:szCs w:val="16"/>
          <w:lang w:val="de-AT"/>
        </w:rPr>
        <w:t xml:space="preserve">                  __________</w:t>
      </w:r>
      <w:r w:rsidRPr="00CE7100">
        <w:rPr>
          <w:sz w:val="16"/>
          <w:szCs w:val="16"/>
          <w:lang w:val="de-AT"/>
        </w:rPr>
        <w:t>____________________________</w:t>
      </w:r>
    </w:p>
    <w:p w14:paraId="7FE8FD7F" w14:textId="77777777" w:rsidR="00B22CA9" w:rsidRDefault="00CE7100" w:rsidP="000C000E">
      <w:pPr>
        <w:spacing w:after="120" w:line="240" w:lineRule="auto"/>
        <w:ind w:left="3912"/>
      </w:pPr>
      <w:r w:rsidRPr="00CE7100">
        <w:rPr>
          <w:sz w:val="16"/>
          <w:szCs w:val="16"/>
          <w:lang w:val="de-AT"/>
        </w:rPr>
        <w:t xml:space="preserve">                  Unterschrift/Stempel des beantragenden Vereins</w:t>
      </w:r>
    </w:p>
    <w:sectPr w:rsidR="00B22CA9" w:rsidSect="00CE7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531" w:bottom="1843" w:left="1531" w:header="737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2263E" w14:textId="77777777" w:rsidR="00E86AF8" w:rsidRDefault="00E86AF8" w:rsidP="00C207D0">
      <w:r>
        <w:separator/>
      </w:r>
    </w:p>
  </w:endnote>
  <w:endnote w:type="continuationSeparator" w:id="0">
    <w:p w14:paraId="2F23BE23" w14:textId="77777777" w:rsidR="00E86AF8" w:rsidRDefault="00E86AF8" w:rsidP="00C2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imbusSanExt-Bla">
    <w:altName w:val="Calibri"/>
    <w:charset w:val="4D"/>
    <w:family w:val="auto"/>
    <w:pitch w:val="default"/>
    <w:sig w:usb0="00000003" w:usb1="00000000" w:usb2="00000000" w:usb3="00000000" w:csb0="00000001" w:csb1="00000000"/>
  </w:font>
  <w:font w:name="EngraversGothic BT">
    <w:altName w:val="Segoe Script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0B20" w14:textId="77777777" w:rsidR="006B4187" w:rsidRDefault="006B41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253C" w14:textId="77777777" w:rsidR="006B4187" w:rsidRDefault="00FD1BAF" w:rsidP="00D02AAD">
    <w:pPr>
      <w:pStyle w:val="Sidfot1"/>
      <w:tabs>
        <w:tab w:val="left" w:pos="7371"/>
      </w:tabs>
      <w:spacing w:after="0"/>
      <w:ind w:left="4536" w:right="-941" w:firstLine="0"/>
      <w:rPr>
        <w:noProof/>
        <w:lang w:eastAsia="de-AT"/>
      </w:rPr>
    </w:pPr>
    <w:r>
      <w:rPr>
        <w:noProof/>
      </w:rPr>
      <w:pict w14:anchorId="1A487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5" o:spid="_x0000_s2050" type="#_x0000_t75" style="position:absolute;left:0;text-align:left;margin-left:-75.45pt;margin-top:-40.9pt;width:595.25pt;height:128.4pt;z-index:-2;visibility:visible">
          <v:imagedata r:id="rId1" o:title="" croptop="12081f"/>
        </v:shape>
      </w:pict>
    </w:r>
  </w:p>
  <w:p w14:paraId="036231F0" w14:textId="77777777" w:rsidR="006B4187" w:rsidRDefault="006B4187" w:rsidP="00F531DC">
    <w:pPr>
      <w:pStyle w:val="Sidfot1"/>
      <w:tabs>
        <w:tab w:val="left" w:pos="7371"/>
      </w:tabs>
      <w:spacing w:after="0"/>
      <w:ind w:left="4536" w:right="-941" w:firstLine="0"/>
      <w:rPr>
        <w:sz w:val="13"/>
        <w:szCs w:val="13"/>
      </w:rPr>
    </w:pPr>
    <w:proofErr w:type="gramStart"/>
    <w:r w:rsidRPr="006D6DC7">
      <w:rPr>
        <w:sz w:val="13"/>
        <w:szCs w:val="13"/>
      </w:rPr>
      <w:t>ZVR :</w:t>
    </w:r>
    <w:proofErr w:type="gramEnd"/>
    <w:r w:rsidRPr="006D6DC7">
      <w:rPr>
        <w:sz w:val="13"/>
        <w:szCs w:val="13"/>
      </w:rPr>
      <w:t xml:space="preserve"> 127988856,  </w:t>
    </w:r>
    <w:r w:rsidRPr="006D6DC7">
      <w:rPr>
        <w:sz w:val="13"/>
        <w:szCs w:val="13"/>
      </w:rPr>
      <w:tab/>
      <w:t>Österreichischer Handballbund,</w:t>
    </w:r>
    <w:r w:rsidRPr="006D6DC7">
      <w:rPr>
        <w:sz w:val="13"/>
        <w:szCs w:val="13"/>
      </w:rPr>
      <w:br/>
      <w:t>Steiermärkische Sparkasse:</w:t>
    </w:r>
    <w:r w:rsidRPr="006D6DC7">
      <w:rPr>
        <w:sz w:val="13"/>
        <w:szCs w:val="13"/>
      </w:rPr>
      <w:tab/>
      <w:t xml:space="preserve">A-1050 Wien, Hauslabgasse 24a </w:t>
    </w:r>
    <w:r>
      <w:rPr>
        <w:sz w:val="13"/>
        <w:szCs w:val="13"/>
      </w:rPr>
      <w:br/>
      <w:t>IBAN: AT30 2081 5224 0001 2492</w:t>
    </w:r>
    <w:r>
      <w:rPr>
        <w:sz w:val="13"/>
        <w:szCs w:val="13"/>
      </w:rPr>
      <w:tab/>
      <w:t>Tel: +43 (0) 1 544 43 79 - 0</w:t>
    </w:r>
    <w:r w:rsidRPr="006D6DC7">
      <w:rPr>
        <w:sz w:val="13"/>
        <w:szCs w:val="13"/>
      </w:rPr>
      <w:br/>
      <w:t>BIC: STSPAT2GXXX</w:t>
    </w:r>
    <w:r>
      <w:rPr>
        <w:sz w:val="13"/>
        <w:szCs w:val="13"/>
      </w:rPr>
      <w:tab/>
    </w:r>
    <w:r w:rsidRPr="006D6DC7">
      <w:rPr>
        <w:sz w:val="13"/>
        <w:szCs w:val="13"/>
      </w:rPr>
      <w:t>Fax +43 (0) 1 544 27 12</w:t>
    </w:r>
  </w:p>
  <w:p w14:paraId="69226E12" w14:textId="77777777" w:rsidR="006B4187" w:rsidRDefault="006B4187" w:rsidP="00F531DC">
    <w:pPr>
      <w:pStyle w:val="Sidfot1"/>
      <w:tabs>
        <w:tab w:val="left" w:pos="7371"/>
      </w:tabs>
      <w:spacing w:after="0"/>
      <w:ind w:left="4536" w:right="-941" w:firstLine="0"/>
      <w:rPr>
        <w:sz w:val="13"/>
        <w:szCs w:val="13"/>
      </w:rPr>
    </w:pPr>
    <w:r>
      <w:rPr>
        <w:sz w:val="13"/>
        <w:szCs w:val="13"/>
      </w:rPr>
      <w:tab/>
    </w:r>
    <w:hyperlink r:id="rId2" w:history="1">
      <w:r w:rsidRPr="003F57C4">
        <w:rPr>
          <w:rStyle w:val="Hyperlink"/>
          <w:sz w:val="13"/>
          <w:szCs w:val="13"/>
        </w:rPr>
        <w:t>www.oehb.at</w:t>
      </w:r>
    </w:hyperlink>
  </w:p>
  <w:p w14:paraId="68E596FB" w14:textId="77777777" w:rsidR="006B4187" w:rsidRDefault="006B4187" w:rsidP="00D02AAD">
    <w:pPr>
      <w:pStyle w:val="Fuzeile"/>
      <w:ind w:right="-518"/>
      <w:jc w:val="center"/>
      <w:rPr>
        <w:noProof/>
        <w:lang w:val="en-US"/>
      </w:rPr>
    </w:pPr>
  </w:p>
  <w:p w14:paraId="4ADE1158" w14:textId="77777777" w:rsidR="006B4187" w:rsidRPr="00CB31BB" w:rsidRDefault="006B4187" w:rsidP="00D02AAD">
    <w:pPr>
      <w:pStyle w:val="Fuzeile"/>
      <w:ind w:right="-518"/>
      <w:jc w:val="center"/>
      <w:rPr>
        <w:noProof/>
        <w:lang w:val="en-US"/>
      </w:rPr>
    </w:pPr>
  </w:p>
  <w:p w14:paraId="444C47F7" w14:textId="77777777" w:rsidR="006B4187" w:rsidRPr="00D02AAD" w:rsidRDefault="006B4187" w:rsidP="00D02AA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FE32" w14:textId="77777777" w:rsidR="006B4187" w:rsidRPr="000C056D" w:rsidRDefault="006B4187" w:rsidP="00C207D0"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2957" w14:textId="77777777" w:rsidR="00E86AF8" w:rsidRDefault="00E86AF8" w:rsidP="00C207D0">
      <w:r>
        <w:separator/>
      </w:r>
    </w:p>
  </w:footnote>
  <w:footnote w:type="continuationSeparator" w:id="0">
    <w:p w14:paraId="1790B697" w14:textId="77777777" w:rsidR="00E86AF8" w:rsidRDefault="00E86AF8" w:rsidP="00C20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5020" w14:textId="77777777" w:rsidR="006B4187" w:rsidRDefault="006B41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FB493" w14:textId="77777777" w:rsidR="006B4187" w:rsidRPr="00FD1BAF" w:rsidRDefault="00FD1BAF">
    <w:pPr>
      <w:pStyle w:val="Kopfzeile"/>
      <w:rPr>
        <w:b/>
        <w:color w:val="C90928"/>
      </w:rPr>
    </w:pPr>
    <w:r>
      <w:rPr>
        <w:noProof/>
      </w:rPr>
      <w:pict w14:anchorId="2CA03C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4" o:spid="_x0000_s2051" type="#_x0000_t75" style="position:absolute;left:0;text-align:left;margin-left:0;margin-top:-36.85pt;width:595.3pt;height:155.3pt;z-index:-1;visibility:visible;mso-position-horizontal:left;mso-position-horizontal-relative:page">
          <v:imagedata r:id="rId1" o:title=""/>
          <w10:wrap anchorx="page"/>
        </v:shape>
      </w:pict>
    </w:r>
    <w:r w:rsidR="006B4187" w:rsidRPr="00FD1BAF">
      <w:rPr>
        <w:b/>
        <w:color w:val="C909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215D" w14:textId="77777777" w:rsidR="006B4187" w:rsidRDefault="00FD1BAF" w:rsidP="008D6424">
    <w:pPr>
      <w:tabs>
        <w:tab w:val="left" w:pos="7993"/>
      </w:tabs>
    </w:pPr>
    <w:r>
      <w:rPr>
        <w:noProof/>
      </w:rPr>
      <w:pict w14:anchorId="68A2E8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9" o:spid="_x0000_s2049" type="#_x0000_t75" style="position:absolute;left:0;text-align:left;margin-left:-76.3pt;margin-top:0;width:594.55pt;height:841pt;z-index:-3;visibility:visible;mso-position-horizontal-relative:margin;mso-position-vertical-relative:page">
          <v:imagedata r:id="rId1" o:title=""/>
          <w10:wrap anchorx="margin" anchory="page"/>
        </v:shape>
      </w:pict>
    </w:r>
    <w:r w:rsidR="006B418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7FDD"/>
    <w:multiLevelType w:val="hybridMultilevel"/>
    <w:tmpl w:val="94B2ECD4"/>
    <w:lvl w:ilvl="0" w:tplc="E84C4F6E">
      <w:start w:val="1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72DC"/>
    <w:multiLevelType w:val="hybridMultilevel"/>
    <w:tmpl w:val="687CB7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F7"/>
    <w:multiLevelType w:val="hybridMultilevel"/>
    <w:tmpl w:val="6B10B944"/>
    <w:lvl w:ilvl="0" w:tplc="5B3EC1A4">
      <w:start w:val="1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E723F"/>
    <w:multiLevelType w:val="hybridMultilevel"/>
    <w:tmpl w:val="5A143B6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AB1224"/>
    <w:multiLevelType w:val="hybridMultilevel"/>
    <w:tmpl w:val="5B843DF0"/>
    <w:lvl w:ilvl="0" w:tplc="0C07000F">
      <w:start w:val="1"/>
      <w:numFmt w:val="decimal"/>
      <w:lvlText w:val="%1."/>
      <w:lvlJc w:val="left"/>
      <w:pPr>
        <w:ind w:left="6480" w:hanging="360"/>
      </w:pPr>
    </w:lvl>
    <w:lvl w:ilvl="1" w:tplc="0C070019" w:tentative="1">
      <w:start w:val="1"/>
      <w:numFmt w:val="lowerLetter"/>
      <w:lvlText w:val="%2."/>
      <w:lvlJc w:val="left"/>
      <w:pPr>
        <w:ind w:left="7200" w:hanging="360"/>
      </w:pPr>
    </w:lvl>
    <w:lvl w:ilvl="2" w:tplc="0C07001B" w:tentative="1">
      <w:start w:val="1"/>
      <w:numFmt w:val="lowerRoman"/>
      <w:lvlText w:val="%3."/>
      <w:lvlJc w:val="right"/>
      <w:pPr>
        <w:ind w:left="7920" w:hanging="180"/>
      </w:pPr>
    </w:lvl>
    <w:lvl w:ilvl="3" w:tplc="0C07000F" w:tentative="1">
      <w:start w:val="1"/>
      <w:numFmt w:val="decimal"/>
      <w:lvlText w:val="%4."/>
      <w:lvlJc w:val="left"/>
      <w:pPr>
        <w:ind w:left="8640" w:hanging="360"/>
      </w:pPr>
    </w:lvl>
    <w:lvl w:ilvl="4" w:tplc="0C070019" w:tentative="1">
      <w:start w:val="1"/>
      <w:numFmt w:val="lowerLetter"/>
      <w:lvlText w:val="%5."/>
      <w:lvlJc w:val="left"/>
      <w:pPr>
        <w:ind w:left="9360" w:hanging="360"/>
      </w:pPr>
    </w:lvl>
    <w:lvl w:ilvl="5" w:tplc="0C07001B" w:tentative="1">
      <w:start w:val="1"/>
      <w:numFmt w:val="lowerRoman"/>
      <w:lvlText w:val="%6."/>
      <w:lvlJc w:val="right"/>
      <w:pPr>
        <w:ind w:left="10080" w:hanging="180"/>
      </w:pPr>
    </w:lvl>
    <w:lvl w:ilvl="6" w:tplc="0C07000F" w:tentative="1">
      <w:start w:val="1"/>
      <w:numFmt w:val="decimal"/>
      <w:lvlText w:val="%7."/>
      <w:lvlJc w:val="left"/>
      <w:pPr>
        <w:ind w:left="10800" w:hanging="360"/>
      </w:pPr>
    </w:lvl>
    <w:lvl w:ilvl="7" w:tplc="0C070019" w:tentative="1">
      <w:start w:val="1"/>
      <w:numFmt w:val="lowerLetter"/>
      <w:lvlText w:val="%8."/>
      <w:lvlJc w:val="left"/>
      <w:pPr>
        <w:ind w:left="11520" w:hanging="360"/>
      </w:pPr>
    </w:lvl>
    <w:lvl w:ilvl="8" w:tplc="0C07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5" w15:restartNumberingAfterBreak="0">
    <w:nsid w:val="41E06B0A"/>
    <w:multiLevelType w:val="hybridMultilevel"/>
    <w:tmpl w:val="78BAE14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E93813"/>
    <w:multiLevelType w:val="hybridMultilevel"/>
    <w:tmpl w:val="CBC017D0"/>
    <w:lvl w:ilvl="0" w:tplc="E84C4F6E">
      <w:start w:val="1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85133E"/>
    <w:multiLevelType w:val="hybridMultilevel"/>
    <w:tmpl w:val="C1043B44"/>
    <w:lvl w:ilvl="0" w:tplc="0C07000F">
      <w:start w:val="1"/>
      <w:numFmt w:val="decimal"/>
      <w:lvlText w:val="%1."/>
      <w:lvlJc w:val="left"/>
      <w:pPr>
        <w:ind w:left="3600" w:hanging="360"/>
      </w:pPr>
    </w:lvl>
    <w:lvl w:ilvl="1" w:tplc="0C070019" w:tentative="1">
      <w:start w:val="1"/>
      <w:numFmt w:val="lowerLetter"/>
      <w:lvlText w:val="%2."/>
      <w:lvlJc w:val="left"/>
      <w:pPr>
        <w:ind w:left="4320" w:hanging="360"/>
      </w:pPr>
    </w:lvl>
    <w:lvl w:ilvl="2" w:tplc="0C07001B" w:tentative="1">
      <w:start w:val="1"/>
      <w:numFmt w:val="lowerRoman"/>
      <w:lvlText w:val="%3."/>
      <w:lvlJc w:val="right"/>
      <w:pPr>
        <w:ind w:left="5040" w:hanging="180"/>
      </w:pPr>
    </w:lvl>
    <w:lvl w:ilvl="3" w:tplc="0C07000F" w:tentative="1">
      <w:start w:val="1"/>
      <w:numFmt w:val="decimal"/>
      <w:lvlText w:val="%4."/>
      <w:lvlJc w:val="left"/>
      <w:pPr>
        <w:ind w:left="5760" w:hanging="360"/>
      </w:pPr>
    </w:lvl>
    <w:lvl w:ilvl="4" w:tplc="0C070019" w:tentative="1">
      <w:start w:val="1"/>
      <w:numFmt w:val="lowerLetter"/>
      <w:lvlText w:val="%5."/>
      <w:lvlJc w:val="left"/>
      <w:pPr>
        <w:ind w:left="6480" w:hanging="360"/>
      </w:pPr>
    </w:lvl>
    <w:lvl w:ilvl="5" w:tplc="0C07001B" w:tentative="1">
      <w:start w:val="1"/>
      <w:numFmt w:val="lowerRoman"/>
      <w:lvlText w:val="%6."/>
      <w:lvlJc w:val="right"/>
      <w:pPr>
        <w:ind w:left="7200" w:hanging="180"/>
      </w:pPr>
    </w:lvl>
    <w:lvl w:ilvl="6" w:tplc="0C07000F" w:tentative="1">
      <w:start w:val="1"/>
      <w:numFmt w:val="decimal"/>
      <w:lvlText w:val="%7."/>
      <w:lvlJc w:val="left"/>
      <w:pPr>
        <w:ind w:left="7920" w:hanging="360"/>
      </w:pPr>
    </w:lvl>
    <w:lvl w:ilvl="7" w:tplc="0C070019" w:tentative="1">
      <w:start w:val="1"/>
      <w:numFmt w:val="lowerLetter"/>
      <w:lvlText w:val="%8."/>
      <w:lvlJc w:val="left"/>
      <w:pPr>
        <w:ind w:left="8640" w:hanging="360"/>
      </w:pPr>
    </w:lvl>
    <w:lvl w:ilvl="8" w:tplc="0C0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58197898"/>
    <w:multiLevelType w:val="hybridMultilevel"/>
    <w:tmpl w:val="69C65B3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9075FE"/>
    <w:multiLevelType w:val="hybridMultilevel"/>
    <w:tmpl w:val="D29C229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C75A8"/>
    <w:multiLevelType w:val="hybridMultilevel"/>
    <w:tmpl w:val="E148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84BB7"/>
    <w:multiLevelType w:val="hybridMultilevel"/>
    <w:tmpl w:val="DFBCB22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10A6B"/>
    <w:multiLevelType w:val="hybridMultilevel"/>
    <w:tmpl w:val="9C62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13"/>
  </w:num>
  <w:num w:numId="10">
    <w:abstractNumId w:val="11"/>
  </w:num>
  <w:num w:numId="11">
    <w:abstractNumId w:val="8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oNotTrackMoves/>
  <w:documentProtection w:edit="forms" w:enforcement="1"/>
  <w:defaultTabStop w:val="1304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1BAF"/>
    <w:rsid w:val="000416B9"/>
    <w:rsid w:val="00063452"/>
    <w:rsid w:val="00063B03"/>
    <w:rsid w:val="00077C45"/>
    <w:rsid w:val="00091FEB"/>
    <w:rsid w:val="00093E3C"/>
    <w:rsid w:val="000B1EB0"/>
    <w:rsid w:val="000C000E"/>
    <w:rsid w:val="000C056D"/>
    <w:rsid w:val="0012381D"/>
    <w:rsid w:val="00144534"/>
    <w:rsid w:val="00146723"/>
    <w:rsid w:val="00167BEB"/>
    <w:rsid w:val="001723E7"/>
    <w:rsid w:val="00185C22"/>
    <w:rsid w:val="001A36DF"/>
    <w:rsid w:val="001C378D"/>
    <w:rsid w:val="00212934"/>
    <w:rsid w:val="002A38A8"/>
    <w:rsid w:val="002A5D51"/>
    <w:rsid w:val="00354510"/>
    <w:rsid w:val="00364BD2"/>
    <w:rsid w:val="00381861"/>
    <w:rsid w:val="00390BF3"/>
    <w:rsid w:val="00396EB1"/>
    <w:rsid w:val="003D3E73"/>
    <w:rsid w:val="003E08EB"/>
    <w:rsid w:val="003E37B8"/>
    <w:rsid w:val="003E3A91"/>
    <w:rsid w:val="00404373"/>
    <w:rsid w:val="004168CA"/>
    <w:rsid w:val="004528D2"/>
    <w:rsid w:val="00467BB9"/>
    <w:rsid w:val="00492AE8"/>
    <w:rsid w:val="004C1E4F"/>
    <w:rsid w:val="00515C36"/>
    <w:rsid w:val="005453E7"/>
    <w:rsid w:val="005640C8"/>
    <w:rsid w:val="00567F45"/>
    <w:rsid w:val="005E2A43"/>
    <w:rsid w:val="005F291B"/>
    <w:rsid w:val="00615291"/>
    <w:rsid w:val="006171F1"/>
    <w:rsid w:val="006320E1"/>
    <w:rsid w:val="0063237F"/>
    <w:rsid w:val="00637E80"/>
    <w:rsid w:val="00647248"/>
    <w:rsid w:val="00650C37"/>
    <w:rsid w:val="006629E2"/>
    <w:rsid w:val="00684038"/>
    <w:rsid w:val="006A3E66"/>
    <w:rsid w:val="006B4187"/>
    <w:rsid w:val="006B699E"/>
    <w:rsid w:val="006D135F"/>
    <w:rsid w:val="007E0505"/>
    <w:rsid w:val="008249A3"/>
    <w:rsid w:val="00856F7F"/>
    <w:rsid w:val="00881407"/>
    <w:rsid w:val="008B058D"/>
    <w:rsid w:val="008D6424"/>
    <w:rsid w:val="008F4833"/>
    <w:rsid w:val="009138D4"/>
    <w:rsid w:val="00925C08"/>
    <w:rsid w:val="00934358"/>
    <w:rsid w:val="0093703C"/>
    <w:rsid w:val="00973A47"/>
    <w:rsid w:val="00A34AD7"/>
    <w:rsid w:val="00A35791"/>
    <w:rsid w:val="00A55F0C"/>
    <w:rsid w:val="00A7153A"/>
    <w:rsid w:val="00A743E5"/>
    <w:rsid w:val="00AE2AFA"/>
    <w:rsid w:val="00AE7BBB"/>
    <w:rsid w:val="00B22CA9"/>
    <w:rsid w:val="00B26E16"/>
    <w:rsid w:val="00B53725"/>
    <w:rsid w:val="00B70C71"/>
    <w:rsid w:val="00B90718"/>
    <w:rsid w:val="00BA00B4"/>
    <w:rsid w:val="00BB58C5"/>
    <w:rsid w:val="00C207D0"/>
    <w:rsid w:val="00C33D67"/>
    <w:rsid w:val="00C52ECE"/>
    <w:rsid w:val="00C65D15"/>
    <w:rsid w:val="00CB31BB"/>
    <w:rsid w:val="00CE7100"/>
    <w:rsid w:val="00D02AAD"/>
    <w:rsid w:val="00D0422E"/>
    <w:rsid w:val="00D1068B"/>
    <w:rsid w:val="00D22640"/>
    <w:rsid w:val="00D34E25"/>
    <w:rsid w:val="00D40EDB"/>
    <w:rsid w:val="00D5087B"/>
    <w:rsid w:val="00D53CFB"/>
    <w:rsid w:val="00DE4CFA"/>
    <w:rsid w:val="00E124CF"/>
    <w:rsid w:val="00E61FC4"/>
    <w:rsid w:val="00E86AF8"/>
    <w:rsid w:val="00EB480A"/>
    <w:rsid w:val="00ED08F4"/>
    <w:rsid w:val="00ED3E66"/>
    <w:rsid w:val="00ED59CC"/>
    <w:rsid w:val="00ED62F1"/>
    <w:rsid w:val="00F23181"/>
    <w:rsid w:val="00F24565"/>
    <w:rsid w:val="00F37664"/>
    <w:rsid w:val="00F531DC"/>
    <w:rsid w:val="00F86825"/>
    <w:rsid w:val="00F96742"/>
    <w:rsid w:val="00FA7E38"/>
    <w:rsid w:val="00FD1BAF"/>
    <w:rsid w:val="00FD53D4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4429EC"/>
  <w14:defaultImageDpi w14:val="330"/>
  <w15:chartTrackingRefBased/>
  <w15:docId w15:val="{A705E865-BA1C-48D8-ADC0-D4EBAA40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Batang" w:hAnsi="Verdan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7100"/>
    <w:pPr>
      <w:spacing w:after="160" w:line="259" w:lineRule="auto"/>
      <w:jc w:val="both"/>
    </w:pPr>
    <w:rPr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7BEB"/>
    <w:pPr>
      <w:keepNext/>
      <w:keepLines/>
      <w:spacing w:before="320" w:after="0" w:line="240" w:lineRule="auto"/>
      <w:outlineLvl w:val="0"/>
    </w:pPr>
    <w:rPr>
      <w:rFonts w:eastAsia="Dotum"/>
      <w:b/>
      <w:color w:val="8B141D"/>
      <w:sz w:val="48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08EB"/>
    <w:pPr>
      <w:keepNext/>
      <w:keepLines/>
      <w:spacing w:before="40" w:after="0" w:line="240" w:lineRule="auto"/>
      <w:outlineLvl w:val="1"/>
    </w:pPr>
    <w:rPr>
      <w:rFonts w:eastAsia="Dotum"/>
      <w:color w:val="680F1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0422E"/>
    <w:pPr>
      <w:keepNext/>
      <w:keepLines/>
      <w:spacing w:before="40" w:after="0" w:line="240" w:lineRule="auto"/>
      <w:outlineLvl w:val="2"/>
    </w:pPr>
    <w:rPr>
      <w:rFonts w:eastAsia="Dotum"/>
      <w:color w:val="EC2839"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A38A8"/>
    <w:pPr>
      <w:keepNext/>
      <w:keepLines/>
      <w:spacing w:before="40" w:after="0"/>
      <w:outlineLvl w:val="3"/>
    </w:pPr>
    <w:rPr>
      <w:rFonts w:eastAsia="Dotum"/>
      <w:i/>
      <w:iCs/>
      <w:color w:val="AFAFA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A38A8"/>
    <w:pPr>
      <w:keepNext/>
      <w:keepLines/>
      <w:spacing w:before="40" w:after="0"/>
      <w:outlineLvl w:val="4"/>
    </w:pPr>
    <w:rPr>
      <w:rFonts w:eastAsia="Dotum"/>
      <w:i/>
      <w:iCs/>
      <w:color w:val="450A0E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A38A8"/>
    <w:pPr>
      <w:keepNext/>
      <w:keepLines/>
      <w:spacing w:before="40" w:after="0"/>
      <w:outlineLvl w:val="5"/>
    </w:pPr>
    <w:rPr>
      <w:rFonts w:eastAsia="Dotum"/>
      <w:i/>
      <w:iCs/>
      <w:color w:val="5F5E5E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A38A8"/>
    <w:pPr>
      <w:keepNext/>
      <w:keepLines/>
      <w:spacing w:before="40" w:after="0"/>
      <w:outlineLvl w:val="6"/>
    </w:pPr>
    <w:rPr>
      <w:rFonts w:eastAsia="Dotum"/>
      <w:color w:val="64041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A38A8"/>
    <w:pPr>
      <w:keepNext/>
      <w:keepLines/>
      <w:spacing w:before="40" w:after="0"/>
      <w:outlineLvl w:val="7"/>
    </w:pPr>
    <w:rPr>
      <w:rFonts w:eastAsia="Dotum"/>
      <w:color w:val="450A0E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A38A8"/>
    <w:pPr>
      <w:keepNext/>
      <w:keepLines/>
      <w:spacing w:before="40" w:after="0"/>
      <w:outlineLvl w:val="8"/>
    </w:pPr>
    <w:rPr>
      <w:rFonts w:eastAsia="Dotum"/>
      <w:color w:val="5F5E5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aliases w:val="Start Subheader"/>
    <w:basedOn w:val="Standard"/>
    <w:next w:val="Standard"/>
    <w:link w:val="UntertitelZchn"/>
    <w:uiPriority w:val="11"/>
    <w:qFormat/>
    <w:rsid w:val="002A38A8"/>
    <w:pPr>
      <w:numPr>
        <w:ilvl w:val="1"/>
      </w:numPr>
      <w:spacing w:line="240" w:lineRule="auto"/>
    </w:pPr>
    <w:rPr>
      <w:rFonts w:eastAsia="Dotum"/>
    </w:rPr>
  </w:style>
  <w:style w:type="character" w:customStyle="1" w:styleId="UntertitelZchn">
    <w:name w:val="Untertitel Zchn"/>
    <w:aliases w:val="Start Subheader Zchn"/>
    <w:link w:val="Untertitel"/>
    <w:uiPriority w:val="11"/>
    <w:rsid w:val="002A38A8"/>
    <w:rPr>
      <w:rFonts w:ascii="Verdana" w:eastAsia="Dotum" w:hAnsi="Verdana" w:cs="Times New Roman"/>
    </w:rPr>
  </w:style>
  <w:style w:type="character" w:customStyle="1" w:styleId="berschrift2Zchn">
    <w:name w:val="Überschrift 2 Zchn"/>
    <w:link w:val="berschrift2"/>
    <w:uiPriority w:val="9"/>
    <w:rsid w:val="003E08EB"/>
    <w:rPr>
      <w:rFonts w:ascii="Verdana" w:eastAsia="Dotum" w:hAnsi="Verdana" w:cs="Times New Roman"/>
      <w:color w:val="680F15"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D0422E"/>
    <w:rPr>
      <w:rFonts w:ascii="Verdana" w:eastAsia="Dotum" w:hAnsi="Verdana" w:cs="Times New Roman"/>
      <w:color w:val="EC2839"/>
      <w:sz w:val="24"/>
      <w:szCs w:val="26"/>
      <w:lang w:val="de-DE"/>
    </w:rPr>
  </w:style>
  <w:style w:type="character" w:customStyle="1" w:styleId="berschrift1Zchn">
    <w:name w:val="Überschrift 1 Zchn"/>
    <w:link w:val="berschrift1"/>
    <w:uiPriority w:val="9"/>
    <w:rsid w:val="00167BEB"/>
    <w:rPr>
      <w:rFonts w:ascii="Verdana" w:eastAsia="Dotum" w:hAnsi="Verdana" w:cs="Times New Roman"/>
      <w:b/>
      <w:color w:val="8B141D"/>
      <w:sz w:val="48"/>
      <w:szCs w:val="30"/>
      <w:lang w:val="de-DE"/>
    </w:rPr>
  </w:style>
  <w:style w:type="character" w:customStyle="1" w:styleId="berschrift4Zchn">
    <w:name w:val="Überschrift 4 Zchn"/>
    <w:link w:val="berschrift4"/>
    <w:uiPriority w:val="9"/>
    <w:rsid w:val="002A38A8"/>
    <w:rPr>
      <w:rFonts w:ascii="Verdana" w:eastAsia="Dotum" w:hAnsi="Verdana" w:cs="Times New Roman"/>
      <w:i/>
      <w:iCs/>
      <w:color w:val="AFAFAF"/>
      <w:sz w:val="25"/>
      <w:szCs w:val="25"/>
    </w:rPr>
  </w:style>
  <w:style w:type="character" w:styleId="IntensiveHervorhebung">
    <w:name w:val="Intense Emphasis"/>
    <w:uiPriority w:val="21"/>
    <w:qFormat/>
    <w:rsid w:val="002A38A8"/>
    <w:rPr>
      <w:b w:val="0"/>
      <w:bCs w:val="0"/>
      <w:i/>
      <w:iCs/>
      <w:color w:val="C90928"/>
    </w:rPr>
  </w:style>
  <w:style w:type="paragraph" w:styleId="Zitat">
    <w:name w:val="Quote"/>
    <w:basedOn w:val="Standard"/>
    <w:next w:val="Standard"/>
    <w:link w:val="ZitatZchn"/>
    <w:uiPriority w:val="29"/>
    <w:qFormat/>
    <w:rsid w:val="002A38A8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link w:val="Zitat"/>
    <w:uiPriority w:val="29"/>
    <w:rsid w:val="002A38A8"/>
    <w:rPr>
      <w:i/>
      <w:iCs/>
    </w:rPr>
  </w:style>
  <w:style w:type="paragraph" w:customStyle="1" w:styleId="Intro">
    <w:name w:val="Intro"/>
    <w:basedOn w:val="Standard"/>
    <w:rsid w:val="00615291"/>
    <w:pPr>
      <w:spacing w:after="360"/>
      <w:ind w:left="1843"/>
    </w:pPr>
    <w:rPr>
      <w:b/>
      <w:color w:val="FFFFFF"/>
      <w:lang w:val="en" w:eastAsia="ko-KR"/>
    </w:rPr>
  </w:style>
  <w:style w:type="character" w:styleId="Seitenzahl">
    <w:name w:val="page number"/>
    <w:basedOn w:val="Absatz-Standardschriftart"/>
    <w:uiPriority w:val="99"/>
    <w:semiHidden/>
    <w:unhideWhenUsed/>
    <w:rsid w:val="000C056D"/>
  </w:style>
  <w:style w:type="character" w:customStyle="1" w:styleId="berschrift5Zchn">
    <w:name w:val="Überschrift 5 Zchn"/>
    <w:link w:val="berschrift5"/>
    <w:uiPriority w:val="9"/>
    <w:rsid w:val="002A38A8"/>
    <w:rPr>
      <w:rFonts w:ascii="Verdana" w:eastAsia="Dotum" w:hAnsi="Verdana" w:cs="Times New Roman"/>
      <w:i/>
      <w:iCs/>
      <w:color w:val="450A0E"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2A38A8"/>
    <w:rPr>
      <w:rFonts w:ascii="Verdana" w:eastAsia="Dotum" w:hAnsi="Verdana" w:cs="Times New Roman"/>
      <w:i/>
      <w:iCs/>
      <w:color w:val="5F5E5E"/>
      <w:sz w:val="23"/>
      <w:szCs w:val="23"/>
    </w:rPr>
  </w:style>
  <w:style w:type="character" w:customStyle="1" w:styleId="berschrift7Zchn">
    <w:name w:val="Überschrift 7 Zchn"/>
    <w:link w:val="berschrift7"/>
    <w:uiPriority w:val="9"/>
    <w:semiHidden/>
    <w:rsid w:val="002A38A8"/>
    <w:rPr>
      <w:rFonts w:ascii="Verdana" w:eastAsia="Dotum" w:hAnsi="Verdana" w:cs="Times New Roman"/>
      <w:color w:val="640414"/>
    </w:rPr>
  </w:style>
  <w:style w:type="character" w:customStyle="1" w:styleId="berschrift8Zchn">
    <w:name w:val="Überschrift 8 Zchn"/>
    <w:link w:val="berschrift8"/>
    <w:uiPriority w:val="9"/>
    <w:semiHidden/>
    <w:rsid w:val="002A38A8"/>
    <w:rPr>
      <w:rFonts w:ascii="Verdana" w:eastAsia="Dotum" w:hAnsi="Verdana" w:cs="Times New Roman"/>
      <w:color w:val="450A0E"/>
      <w:sz w:val="21"/>
      <w:szCs w:val="21"/>
    </w:rPr>
  </w:style>
  <w:style w:type="character" w:customStyle="1" w:styleId="berschrift9Zchn">
    <w:name w:val="Überschrift 9 Zchn"/>
    <w:link w:val="berschrift9"/>
    <w:uiPriority w:val="9"/>
    <w:semiHidden/>
    <w:rsid w:val="002A38A8"/>
    <w:rPr>
      <w:rFonts w:ascii="Verdana" w:eastAsia="Dotum" w:hAnsi="Verdana" w:cs="Times New Roman"/>
      <w:color w:val="5F5E5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A38A8"/>
    <w:pPr>
      <w:spacing w:line="240" w:lineRule="auto"/>
    </w:pPr>
    <w:rPr>
      <w:b/>
      <w:bCs/>
      <w:smallCaps/>
      <w:color w:val="C90928"/>
      <w:spacing w:val="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A38A8"/>
    <w:pPr>
      <w:spacing w:before="120" w:line="300" w:lineRule="auto"/>
      <w:ind w:left="576" w:right="576"/>
      <w:jc w:val="center"/>
    </w:pPr>
    <w:rPr>
      <w:rFonts w:eastAsia="Dotum"/>
      <w:color w:val="C90928"/>
      <w:sz w:val="24"/>
      <w:szCs w:val="24"/>
    </w:rPr>
  </w:style>
  <w:style w:type="character" w:customStyle="1" w:styleId="IntensivesZitatZchn">
    <w:name w:val="Intensives Zitat Zchn"/>
    <w:link w:val="IntensivesZitat"/>
    <w:uiPriority w:val="30"/>
    <w:rsid w:val="002A38A8"/>
    <w:rPr>
      <w:rFonts w:ascii="Verdana" w:eastAsia="Dotum" w:hAnsi="Verdana" w:cs="Times New Roman"/>
      <w:color w:val="C90928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A38A8"/>
    <w:pPr>
      <w:outlineLvl w:val="9"/>
    </w:pPr>
  </w:style>
  <w:style w:type="paragraph" w:styleId="Index1">
    <w:name w:val="index 1"/>
    <w:basedOn w:val="Standard"/>
    <w:uiPriority w:val="99"/>
    <w:rsid w:val="0093703C"/>
    <w:pPr>
      <w:tabs>
        <w:tab w:val="right" w:pos="4200"/>
      </w:tabs>
      <w:autoSpaceDE w:val="0"/>
      <w:autoSpaceDN w:val="0"/>
      <w:adjustRightInd w:val="0"/>
      <w:spacing w:before="170" w:after="0" w:line="320" w:lineRule="atLeast"/>
      <w:textAlignment w:val="center"/>
    </w:pPr>
    <w:rPr>
      <w:rFonts w:ascii="NimbusSanExt-Bla" w:hAnsi="NimbusSanExt-Bla" w:cs="NimbusSanExt-Bla"/>
      <w:color w:val="FFFFFF"/>
      <w:sz w:val="22"/>
    </w:rPr>
  </w:style>
  <w:style w:type="paragraph" w:customStyle="1" w:styleId="Anfang">
    <w:name w:val="Anfang"/>
    <w:basedOn w:val="Standard"/>
    <w:rsid w:val="0093703C"/>
    <w:pPr>
      <w:keepNext/>
      <w:framePr w:wrap="around" w:vAnchor="text" w:hAnchor="text"/>
      <w:spacing w:after="0" w:line="838" w:lineRule="exact"/>
      <w:textAlignment w:val="baseline"/>
    </w:pPr>
    <w:rPr>
      <w:b/>
      <w:color w:val="EC2839"/>
      <w:position w:val="-9"/>
      <w:sz w:val="99"/>
      <w:szCs w:val="99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15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ko-KR"/>
    </w:rPr>
  </w:style>
  <w:style w:type="character" w:customStyle="1" w:styleId="HTMLVorformatiertZchn">
    <w:name w:val="HTML Vorformatiert Zchn"/>
    <w:link w:val="HTMLVorformatiert"/>
    <w:uiPriority w:val="99"/>
    <w:semiHidden/>
    <w:rsid w:val="00615291"/>
    <w:rPr>
      <w:rFonts w:ascii="Courier New" w:eastAsia="Times New Roman" w:hAnsi="Courier New" w:cs="Courier New"/>
      <w:sz w:val="20"/>
      <w:szCs w:val="20"/>
      <w:lang w:eastAsia="ko-KR"/>
    </w:rPr>
  </w:style>
  <w:style w:type="paragraph" w:styleId="Kopfzeile">
    <w:name w:val="header"/>
    <w:basedOn w:val="Standard"/>
    <w:link w:val="KopfzeileZchn"/>
    <w:uiPriority w:val="99"/>
    <w:unhideWhenUsed/>
    <w:rsid w:val="0039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96EB1"/>
    <w:rPr>
      <w:rFonts w:ascii="Verdana" w:hAnsi="Verdana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9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96EB1"/>
    <w:rPr>
      <w:rFonts w:ascii="Verdana" w:hAnsi="Verdana"/>
      <w:sz w:val="20"/>
      <w:szCs w:val="20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A38A8"/>
    <w:pPr>
      <w:spacing w:after="0" w:line="240" w:lineRule="auto"/>
      <w:contextualSpacing/>
    </w:pPr>
    <w:rPr>
      <w:rFonts w:eastAsia="Dotum"/>
      <w:color w:val="96061D"/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rsid w:val="002A38A8"/>
    <w:rPr>
      <w:rFonts w:ascii="Verdana" w:eastAsia="Dotum" w:hAnsi="Verdana" w:cs="Times New Roman"/>
      <w:color w:val="96061D"/>
      <w:spacing w:val="-10"/>
      <w:sz w:val="52"/>
      <w:szCs w:val="52"/>
    </w:rPr>
  </w:style>
  <w:style w:type="character" w:styleId="Fett">
    <w:name w:val="Strong"/>
    <w:uiPriority w:val="22"/>
    <w:qFormat/>
    <w:rsid w:val="002A38A8"/>
    <w:rPr>
      <w:b/>
      <w:bCs/>
    </w:rPr>
  </w:style>
  <w:style w:type="character" w:styleId="Hervorhebung">
    <w:name w:val="Emphasis"/>
    <w:uiPriority w:val="20"/>
    <w:qFormat/>
    <w:rsid w:val="002A38A8"/>
    <w:rPr>
      <w:i/>
      <w:iCs/>
    </w:rPr>
  </w:style>
  <w:style w:type="paragraph" w:styleId="KeinLeerraum">
    <w:name w:val="No Spacing"/>
    <w:uiPriority w:val="1"/>
    <w:qFormat/>
    <w:rsid w:val="002A38A8"/>
    <w:rPr>
      <w:sz w:val="22"/>
      <w:szCs w:val="22"/>
      <w:lang w:val="sv-SE" w:eastAsia="en-US"/>
    </w:rPr>
  </w:style>
  <w:style w:type="character" w:styleId="SchwacheHervorhebung">
    <w:name w:val="Subtle Emphasis"/>
    <w:uiPriority w:val="19"/>
    <w:qFormat/>
    <w:rsid w:val="002A38A8"/>
    <w:rPr>
      <w:i/>
      <w:iCs/>
      <w:color w:val="FFFFFF"/>
    </w:rPr>
  </w:style>
  <w:style w:type="character" w:styleId="SchwacherVerweis">
    <w:name w:val="Subtle Reference"/>
    <w:uiPriority w:val="31"/>
    <w:qFormat/>
    <w:rsid w:val="002A38A8"/>
    <w:rPr>
      <w:smallCaps/>
      <w:color w:val="FFFFFF"/>
      <w:u w:val="single" w:color="FFFFFF"/>
    </w:rPr>
  </w:style>
  <w:style w:type="character" w:styleId="IntensiverVerweis">
    <w:name w:val="Intense Reference"/>
    <w:uiPriority w:val="32"/>
    <w:qFormat/>
    <w:rsid w:val="002A38A8"/>
    <w:rPr>
      <w:b/>
      <w:bCs/>
      <w:smallCaps/>
      <w:color w:val="C90928"/>
      <w:spacing w:val="5"/>
      <w:u w:val="single"/>
    </w:rPr>
  </w:style>
  <w:style w:type="character" w:styleId="Buchtitel">
    <w:name w:val="Book Title"/>
    <w:uiPriority w:val="33"/>
    <w:qFormat/>
    <w:rsid w:val="002A38A8"/>
    <w:rPr>
      <w:b/>
      <w:bCs/>
      <w:smallCaps/>
    </w:rPr>
  </w:style>
  <w:style w:type="paragraph" w:styleId="Textkrper-Zeileneinzug">
    <w:name w:val="Body Text Indent"/>
    <w:basedOn w:val="Standard"/>
    <w:link w:val="Textkrper-ZeileneinzugZchn"/>
    <w:rsid w:val="001723E7"/>
    <w:pPr>
      <w:spacing w:after="0" w:line="240" w:lineRule="auto"/>
      <w:ind w:left="-540"/>
      <w:jc w:val="left"/>
    </w:pPr>
    <w:rPr>
      <w:rFonts w:ascii="EngraversGothic BT" w:eastAsia="Times New Roman" w:hAnsi="EngraversGothic BT"/>
      <w:b/>
      <w:bCs/>
      <w:i/>
      <w:iCs/>
      <w:sz w:val="24"/>
      <w:szCs w:val="24"/>
      <w:lang w:eastAsia="de-DE"/>
    </w:rPr>
  </w:style>
  <w:style w:type="character" w:customStyle="1" w:styleId="Textkrper-ZeileneinzugZchn">
    <w:name w:val="Textkörper-Zeileneinzug Zchn"/>
    <w:link w:val="Textkrper-Zeileneinzug"/>
    <w:rsid w:val="001723E7"/>
    <w:rPr>
      <w:rFonts w:ascii="EngraversGothic BT" w:eastAsia="Times New Roman" w:hAnsi="EngraversGothic BT" w:cs="Times New Roman"/>
      <w:b/>
      <w:bCs/>
      <w:i/>
      <w:iCs/>
      <w:sz w:val="24"/>
      <w:szCs w:val="24"/>
      <w:lang w:val="de-DE" w:eastAsia="de-DE"/>
    </w:rPr>
  </w:style>
  <w:style w:type="table" w:styleId="Tabellenraster">
    <w:name w:val="Table Grid"/>
    <w:basedOn w:val="NormaleTabelle"/>
    <w:rsid w:val="00ED08F4"/>
    <w:rPr>
      <w:rFonts w:ascii="Times New Roman" w:eastAsia="Times New Roman" w:hAnsi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650C37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Hyperlink">
    <w:name w:val="Hyperlink"/>
    <w:rsid w:val="002A5D5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A5D51"/>
    <w:pPr>
      <w:spacing w:after="0" w:line="240" w:lineRule="auto"/>
      <w:ind w:left="720"/>
      <w:contextualSpacing/>
      <w:jc w:val="left"/>
    </w:pPr>
    <w:rPr>
      <w:rFonts w:ascii="Arial" w:eastAsia="Calibri" w:hAnsi="Arial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A7E38"/>
    <w:rPr>
      <w:rFonts w:ascii="Segoe UI" w:hAnsi="Segoe UI" w:cs="Segoe UI"/>
      <w:sz w:val="18"/>
      <w:szCs w:val="18"/>
    </w:rPr>
  </w:style>
  <w:style w:type="character" w:styleId="Platzhaltertext">
    <w:name w:val="Placeholder Text"/>
    <w:uiPriority w:val="99"/>
    <w:semiHidden/>
    <w:rsid w:val="00856F7F"/>
    <w:rPr>
      <w:color w:val="808080"/>
    </w:rPr>
  </w:style>
  <w:style w:type="paragraph" w:customStyle="1" w:styleId="DBberschrift1">
    <w:name w:val="DB Überschrift 1"/>
    <w:link w:val="DBberschrift1Zchn"/>
    <w:autoRedefine/>
    <w:qFormat/>
    <w:rsid w:val="00167BEB"/>
    <w:pPr>
      <w:spacing w:after="160" w:line="259" w:lineRule="auto"/>
    </w:pPr>
    <w:rPr>
      <w:rFonts w:eastAsia="Dotum"/>
      <w:b/>
      <w:color w:val="FFFFFF"/>
      <w:sz w:val="72"/>
      <w:szCs w:val="30"/>
      <w:lang w:val="de-DE" w:eastAsia="en-US"/>
    </w:rPr>
  </w:style>
  <w:style w:type="paragraph" w:customStyle="1" w:styleId="DBberschrift2">
    <w:name w:val="DB Überschrift 2"/>
    <w:link w:val="DBberschrift2Zchn"/>
    <w:autoRedefine/>
    <w:qFormat/>
    <w:rsid w:val="00185C22"/>
    <w:pPr>
      <w:spacing w:before="120" w:after="160" w:line="259" w:lineRule="auto"/>
      <w:jc w:val="right"/>
    </w:pPr>
    <w:rPr>
      <w:rFonts w:eastAsia="Dotum"/>
      <w:b/>
      <w:color w:val="FFFFFF"/>
      <w:sz w:val="48"/>
      <w:szCs w:val="30"/>
      <w:lang w:val="de-DE" w:eastAsia="en-US"/>
    </w:rPr>
  </w:style>
  <w:style w:type="character" w:customStyle="1" w:styleId="DBberschrift1Zchn">
    <w:name w:val="DB Überschrift 1 Zchn"/>
    <w:link w:val="DBberschrift1"/>
    <w:rsid w:val="00167BEB"/>
    <w:rPr>
      <w:rFonts w:ascii="Verdana" w:eastAsia="Dotum" w:hAnsi="Verdana" w:cs="Times New Roman"/>
      <w:b/>
      <w:color w:val="FFFFFF"/>
      <w:sz w:val="72"/>
      <w:szCs w:val="30"/>
      <w:lang w:val="de-DE"/>
    </w:rPr>
  </w:style>
  <w:style w:type="paragraph" w:customStyle="1" w:styleId="DBberschrift3">
    <w:name w:val="DB Überschrift 3"/>
    <w:link w:val="DBberschrift3Zchn"/>
    <w:autoRedefine/>
    <w:qFormat/>
    <w:rsid w:val="00185C22"/>
    <w:pPr>
      <w:spacing w:before="120"/>
      <w:jc w:val="right"/>
    </w:pPr>
    <w:rPr>
      <w:b/>
      <w:color w:val="FFFFFF"/>
      <w:sz w:val="28"/>
      <w:szCs w:val="22"/>
      <w:lang w:val="de-DE" w:eastAsia="en-US"/>
    </w:rPr>
  </w:style>
  <w:style w:type="character" w:customStyle="1" w:styleId="DBberschrift2Zchn">
    <w:name w:val="DB Überschrift 2 Zchn"/>
    <w:link w:val="DBberschrift2"/>
    <w:rsid w:val="00185C22"/>
    <w:rPr>
      <w:rFonts w:ascii="Verdana" w:eastAsia="Dotum" w:hAnsi="Verdana" w:cs="Times New Roman"/>
      <w:b/>
      <w:color w:val="FFFFFF"/>
      <w:sz w:val="48"/>
      <w:szCs w:val="30"/>
      <w:lang w:val="de-DE"/>
    </w:rPr>
  </w:style>
  <w:style w:type="paragraph" w:customStyle="1" w:styleId="berschrift1a">
    <w:name w:val="Überschrift 1a"/>
    <w:link w:val="berschrift1aZchn"/>
    <w:autoRedefine/>
    <w:qFormat/>
    <w:rsid w:val="00E61FC4"/>
    <w:rPr>
      <w:rFonts w:ascii="Arial Black" w:eastAsia="Dotum" w:hAnsi="Arial Black" w:cs="Arial"/>
      <w:color w:val="8B141D"/>
      <w:sz w:val="36"/>
      <w:szCs w:val="16"/>
      <w:lang w:val="de-DE" w:eastAsia="en-US"/>
    </w:rPr>
  </w:style>
  <w:style w:type="character" w:customStyle="1" w:styleId="DBberschrift3Zchn">
    <w:name w:val="DB Überschrift 3 Zchn"/>
    <w:link w:val="DBberschrift3"/>
    <w:rsid w:val="00185C22"/>
    <w:rPr>
      <w:b/>
      <w:color w:val="FFFFFF"/>
      <w:sz w:val="28"/>
      <w:lang w:val="de-DE"/>
    </w:rPr>
  </w:style>
  <w:style w:type="character" w:customStyle="1" w:styleId="berschrift1aZchn">
    <w:name w:val="Überschrift 1a Zchn"/>
    <w:link w:val="berschrift1a"/>
    <w:rsid w:val="00E61FC4"/>
    <w:rPr>
      <w:rFonts w:ascii="Arial Black" w:eastAsia="Dotum" w:hAnsi="Arial Black" w:cs="Arial"/>
      <w:color w:val="8B141D"/>
      <w:sz w:val="36"/>
      <w:szCs w:val="16"/>
      <w:lang w:val="de-DE"/>
    </w:rPr>
  </w:style>
  <w:style w:type="paragraph" w:customStyle="1" w:styleId="berschrift3a">
    <w:name w:val="Überschrift 3a"/>
    <w:basedOn w:val="Standard"/>
    <w:link w:val="berschrift3aZchn"/>
    <w:qFormat/>
    <w:rsid w:val="00D0422E"/>
    <w:pPr>
      <w:spacing w:after="0" w:line="240" w:lineRule="auto"/>
    </w:pPr>
    <w:rPr>
      <w:color w:val="EC2839"/>
    </w:rPr>
  </w:style>
  <w:style w:type="character" w:customStyle="1" w:styleId="berschrift3aZchn">
    <w:name w:val="Überschrift 3a Zchn"/>
    <w:link w:val="berschrift3a"/>
    <w:rsid w:val="00D0422E"/>
    <w:rPr>
      <w:color w:val="EC2839"/>
      <w:sz w:val="20"/>
      <w:lang w:val="de-DE"/>
    </w:rPr>
  </w:style>
  <w:style w:type="paragraph" w:customStyle="1" w:styleId="Sidfot1">
    <w:name w:val="Sidfot1"/>
    <w:rsid w:val="00D02AAD"/>
    <w:pPr>
      <w:spacing w:after="160" w:line="259" w:lineRule="auto"/>
      <w:ind w:left="1889" w:hanging="23"/>
    </w:pPr>
    <w:rPr>
      <w:color w:val="414141"/>
      <w:sz w:val="14"/>
      <w:szCs w:val="14"/>
      <w:lang w:eastAsia="en-US"/>
    </w:rPr>
  </w:style>
  <w:style w:type="character" w:styleId="BesuchterLink">
    <w:name w:val="FollowedHyperlink"/>
    <w:uiPriority w:val="99"/>
    <w:semiHidden/>
    <w:unhideWhenUsed/>
    <w:rsid w:val="00D02AAD"/>
    <w:rPr>
      <w:color w:val="8B141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ehb.a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jbal\Desktop\Anfrageformular%20Transfer%20internationa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7345D-C7A2-4C46-88E5-C8F6F7F2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Anfrageformular Transfer international</Template>
  <TotalTime>0</TotalTime>
  <Pages>1</Pages>
  <Words>288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</CharactersWithSpaces>
  <SharedDoc>false</SharedDoc>
  <HLinks>
    <vt:vector size="6" baseType="variant"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http://www.oehb.at/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Trejbal</dc:creator>
  <cp:keywords/>
  <dc:description/>
  <cp:lastModifiedBy>Christina Mahr</cp:lastModifiedBy>
  <cp:revision>2</cp:revision>
  <cp:lastPrinted>2021-08-12T13:45:00Z</cp:lastPrinted>
  <dcterms:created xsi:type="dcterms:W3CDTF">2021-08-12T14:34:00Z</dcterms:created>
  <dcterms:modified xsi:type="dcterms:W3CDTF">2021-08-12T14:34:00Z</dcterms:modified>
</cp:coreProperties>
</file>